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155"/>
        <w:gridCol w:w="2518"/>
        <w:gridCol w:w="2072"/>
        <w:gridCol w:w="2605"/>
      </w:tblGrid>
      <w:tr w:rsidR="002454E3" w:rsidRPr="00725A6F" w14:paraId="6700AC8D" w14:textId="77777777" w:rsidTr="002454E3">
        <w:tc>
          <w:tcPr>
            <w:tcW w:w="9350" w:type="dxa"/>
            <w:gridSpan w:val="4"/>
            <w:shd w:val="clear" w:color="auto" w:fill="BFBFBF" w:themeFill="background1" w:themeFillShade="BF"/>
          </w:tcPr>
          <w:p w14:paraId="21572FE7" w14:textId="77777777" w:rsidR="002454E3" w:rsidRPr="00725A6F" w:rsidRDefault="002454E3">
            <w:pPr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 xml:space="preserve">Wypełniony formularz prosimy podpisać na dole przez uczestników konkursu oraz rodziców/opiekunów prawnych oraz odesłać w formie skanu na adres mailowy </w:t>
            </w:r>
            <w:hyperlink r:id="rId8" w:history="1">
              <w:r w:rsidRPr="00725A6F">
                <w:rPr>
                  <w:rStyle w:val="Hipercze"/>
                  <w:rFonts w:asciiTheme="majorHAnsi" w:hAnsiTheme="majorHAnsi" w:cstheme="majorHAnsi"/>
                  <w:b/>
                  <w:bCs/>
                  <w:color w:val="auto"/>
                  <w:u w:val="none"/>
                </w:rPr>
                <w:t>mlodzi@rodzinablisko.pl</w:t>
              </w:r>
            </w:hyperlink>
            <w:r w:rsidRPr="00725A6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6C251E1A" w14:textId="24F539C4" w:rsidR="002454E3" w:rsidRPr="00725A6F" w:rsidRDefault="002454E3">
            <w:pPr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>W przypadku gdyby pozyskanie ilości podpisów wszystkich członków zespołu na jednym dokumencie okazało się niemożliwe, dopuszczalne jest przesłanie kilku skanów Załącznika nr 1 z indywidualnymi podpisami.</w:t>
            </w:r>
          </w:p>
        </w:tc>
      </w:tr>
      <w:tr w:rsidR="00D662F0" w:rsidRPr="00725A6F" w14:paraId="73D04AEA" w14:textId="77777777" w:rsidTr="008237FF">
        <w:tc>
          <w:tcPr>
            <w:tcW w:w="9350" w:type="dxa"/>
            <w:gridSpan w:val="4"/>
            <w:shd w:val="clear" w:color="auto" w:fill="D9D9D9" w:themeFill="background1" w:themeFillShade="D9"/>
          </w:tcPr>
          <w:p w14:paraId="14469BB6" w14:textId="5E80FE8E" w:rsidR="00D662F0" w:rsidRPr="00725A6F" w:rsidRDefault="00D662F0">
            <w:pPr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>Dane zgłaszającego:</w:t>
            </w:r>
          </w:p>
        </w:tc>
      </w:tr>
      <w:tr w:rsidR="000C2633" w:rsidRPr="00725A6F" w14:paraId="3B84DCBD" w14:textId="77777777" w:rsidTr="009C667F">
        <w:tc>
          <w:tcPr>
            <w:tcW w:w="2155" w:type="dxa"/>
            <w:shd w:val="clear" w:color="auto" w:fill="F2F2F2" w:themeFill="background1" w:themeFillShade="F2"/>
          </w:tcPr>
          <w:p w14:paraId="3CDDE586" w14:textId="16A569AB" w:rsidR="000C2633" w:rsidRPr="00725A6F" w:rsidRDefault="00D662F0" w:rsidP="00973885">
            <w:pPr>
              <w:pStyle w:val="Nagwek2"/>
              <w:rPr>
                <w:rFonts w:cstheme="majorHAnsi"/>
                <w:szCs w:val="20"/>
              </w:rPr>
            </w:pPr>
            <w:r w:rsidRPr="00725A6F">
              <w:rPr>
                <w:rFonts w:cstheme="majorHAnsi"/>
                <w:szCs w:val="20"/>
              </w:rPr>
              <w:t>Imię</w:t>
            </w:r>
            <w:r w:rsidR="008A6F05" w:rsidRPr="00725A6F">
              <w:rPr>
                <w:rFonts w:cstheme="majorHAnsi"/>
                <w:szCs w:val="20"/>
                <w:lang w:bidi="pl-PL"/>
              </w:rPr>
              <w:t>:</w:t>
            </w:r>
          </w:p>
        </w:tc>
        <w:tc>
          <w:tcPr>
            <w:tcW w:w="2518" w:type="dxa"/>
          </w:tcPr>
          <w:sdt>
            <w:sdtPr>
              <w:rPr>
                <w:rFonts w:asciiTheme="majorHAnsi" w:hAnsiTheme="majorHAnsi" w:cstheme="majorHAnsi"/>
              </w:rPr>
              <w:id w:val="-649209830"/>
              <w:placeholder>
                <w:docPart w:val="86E90138E48045E183819EA10462651C"/>
              </w:placeholder>
              <w:showingPlcHdr/>
              <w:text/>
            </w:sdtPr>
            <w:sdtContent>
              <w:p w14:paraId="27BB1DDF" w14:textId="77777777" w:rsidR="000C2633" w:rsidRPr="00725A6F" w:rsidRDefault="00D662F0">
                <w:pPr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sdtContent>
          </w:sdt>
        </w:tc>
        <w:tc>
          <w:tcPr>
            <w:tcW w:w="2072" w:type="dxa"/>
            <w:shd w:val="clear" w:color="auto" w:fill="F2F2F2" w:themeFill="background1" w:themeFillShade="F2"/>
          </w:tcPr>
          <w:p w14:paraId="5075C5D5" w14:textId="2D53407F" w:rsidR="000C2633" w:rsidRPr="00725A6F" w:rsidRDefault="00D662F0" w:rsidP="00973885">
            <w:pPr>
              <w:pStyle w:val="Nagwek2"/>
              <w:rPr>
                <w:rFonts w:cstheme="majorHAnsi"/>
                <w:szCs w:val="20"/>
              </w:rPr>
            </w:pPr>
            <w:r w:rsidRPr="00725A6F">
              <w:rPr>
                <w:rFonts w:cstheme="majorHAnsi"/>
                <w:szCs w:val="20"/>
              </w:rPr>
              <w:t>Nazwisko</w:t>
            </w:r>
            <w:r w:rsidR="008A6F05" w:rsidRPr="00725A6F">
              <w:rPr>
                <w:rFonts w:cstheme="majorHAnsi"/>
                <w:szCs w:val="20"/>
                <w:lang w:bidi="pl-PL"/>
              </w:rPr>
              <w:t>:</w:t>
            </w:r>
          </w:p>
        </w:tc>
        <w:tc>
          <w:tcPr>
            <w:tcW w:w="2605" w:type="dxa"/>
          </w:tcPr>
          <w:sdt>
            <w:sdtPr>
              <w:rPr>
                <w:rFonts w:asciiTheme="majorHAnsi" w:hAnsiTheme="majorHAnsi" w:cstheme="majorHAnsi"/>
              </w:rPr>
              <w:id w:val="1214928680"/>
              <w:placeholder>
                <w:docPart w:val="6DDD80EFB5614D70B5D07F90F90C6792"/>
              </w:placeholder>
              <w:showingPlcHdr/>
              <w:text/>
            </w:sdtPr>
            <w:sdtEndPr/>
            <w:sdtContent>
              <w:p w14:paraId="513363B4" w14:textId="2E5FF960" w:rsidR="000C2633" w:rsidRPr="00725A6F" w:rsidRDefault="00D662F0">
                <w:pPr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sdtContent>
          </w:sdt>
        </w:tc>
      </w:tr>
      <w:tr w:rsidR="000C2633" w:rsidRPr="00725A6F" w14:paraId="45930F84" w14:textId="77777777" w:rsidTr="009C667F">
        <w:tc>
          <w:tcPr>
            <w:tcW w:w="2155" w:type="dxa"/>
            <w:shd w:val="clear" w:color="auto" w:fill="F2F2F2" w:themeFill="background1" w:themeFillShade="F2"/>
          </w:tcPr>
          <w:p w14:paraId="73150B29" w14:textId="0986694D" w:rsidR="000C2633" w:rsidRPr="00725A6F" w:rsidRDefault="00D662F0" w:rsidP="00973885">
            <w:pPr>
              <w:pStyle w:val="Nagwek2"/>
              <w:rPr>
                <w:rFonts w:cstheme="majorHAnsi"/>
                <w:szCs w:val="20"/>
              </w:rPr>
            </w:pPr>
            <w:r w:rsidRPr="00725A6F">
              <w:rPr>
                <w:rFonts w:cstheme="majorHAnsi"/>
                <w:szCs w:val="20"/>
              </w:rPr>
              <w:t>Data urodzenia</w:t>
            </w:r>
            <w:r w:rsidR="008A6F05" w:rsidRPr="00725A6F">
              <w:rPr>
                <w:rFonts w:cstheme="majorHAnsi"/>
                <w:szCs w:val="20"/>
                <w:lang w:bidi="pl-PL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-1316030200"/>
            <w:placeholder>
              <w:docPart w:val="A508DDA86F074A82A51C56C737D16D7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</w:tcPr>
              <w:p w14:paraId="095A0F32" w14:textId="6BCCC489" w:rsidR="000C2633" w:rsidRPr="00725A6F" w:rsidRDefault="00D662F0">
                <w:pPr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naciśnij, aby wprowadzić datę.</w:t>
                </w:r>
              </w:p>
            </w:tc>
          </w:sdtContent>
        </w:sdt>
        <w:tc>
          <w:tcPr>
            <w:tcW w:w="2072" w:type="dxa"/>
            <w:shd w:val="clear" w:color="auto" w:fill="F2F2F2" w:themeFill="background1" w:themeFillShade="F2"/>
          </w:tcPr>
          <w:p w14:paraId="5F05A8D6" w14:textId="598F6739" w:rsidR="000C2633" w:rsidRPr="00725A6F" w:rsidRDefault="00D662F0" w:rsidP="00973885">
            <w:pPr>
              <w:pStyle w:val="Nagwek2"/>
              <w:rPr>
                <w:rFonts w:cstheme="majorHAnsi"/>
                <w:szCs w:val="20"/>
              </w:rPr>
            </w:pPr>
            <w:r w:rsidRPr="00725A6F">
              <w:rPr>
                <w:rFonts w:cstheme="majorHAnsi"/>
                <w:szCs w:val="20"/>
              </w:rPr>
              <w:t>Adres mailowy</w:t>
            </w:r>
            <w:r w:rsidR="008A6F05" w:rsidRPr="00725A6F">
              <w:rPr>
                <w:rFonts w:cstheme="majorHAnsi"/>
                <w:szCs w:val="20"/>
                <w:lang w:bidi="pl-PL"/>
              </w:rPr>
              <w:t>:</w:t>
            </w:r>
          </w:p>
        </w:tc>
        <w:tc>
          <w:tcPr>
            <w:tcW w:w="2605" w:type="dxa"/>
          </w:tcPr>
          <w:sdt>
            <w:sdtPr>
              <w:rPr>
                <w:rFonts w:asciiTheme="majorHAnsi" w:hAnsiTheme="majorHAnsi" w:cstheme="majorHAnsi"/>
              </w:rPr>
              <w:id w:val="-1572495323"/>
              <w:placeholder>
                <w:docPart w:val="1A42FF4105F44C4BB30D5AFE38FF3B68"/>
              </w:placeholder>
              <w:showingPlcHdr/>
              <w:text/>
            </w:sdtPr>
            <w:sdtEndPr/>
            <w:sdtContent>
              <w:p w14:paraId="772AF201" w14:textId="43602DC6" w:rsidR="000C2633" w:rsidRPr="00725A6F" w:rsidRDefault="00D662F0">
                <w:pPr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sdtContent>
          </w:sdt>
        </w:tc>
      </w:tr>
      <w:tr w:rsidR="000C2633" w:rsidRPr="00725A6F" w14:paraId="6B43F5EB" w14:textId="77777777" w:rsidTr="009C667F">
        <w:tc>
          <w:tcPr>
            <w:tcW w:w="2155" w:type="dxa"/>
            <w:shd w:val="clear" w:color="auto" w:fill="F2F2F2" w:themeFill="background1" w:themeFillShade="F2"/>
          </w:tcPr>
          <w:p w14:paraId="35C71E3C" w14:textId="5BBB811F" w:rsidR="000C2633" w:rsidRPr="00725A6F" w:rsidRDefault="00D662F0" w:rsidP="00973885">
            <w:pPr>
              <w:pStyle w:val="Nagwek2"/>
              <w:rPr>
                <w:rFonts w:cstheme="majorHAnsi"/>
                <w:szCs w:val="20"/>
              </w:rPr>
            </w:pPr>
            <w:r w:rsidRPr="00725A6F">
              <w:rPr>
                <w:rFonts w:cstheme="majorHAnsi"/>
                <w:szCs w:val="20"/>
              </w:rPr>
              <w:t xml:space="preserve">Adres </w:t>
            </w:r>
            <w:r w:rsidR="000E69B2" w:rsidRPr="00725A6F">
              <w:rPr>
                <w:rFonts w:cstheme="majorHAnsi"/>
                <w:szCs w:val="20"/>
              </w:rPr>
              <w:t>zamieszkania</w:t>
            </w:r>
            <w:r w:rsidR="008A6F05" w:rsidRPr="00725A6F">
              <w:rPr>
                <w:rFonts w:cstheme="majorHAnsi"/>
                <w:szCs w:val="20"/>
                <w:lang w:bidi="pl-PL"/>
              </w:rPr>
              <w:t>:</w:t>
            </w:r>
          </w:p>
        </w:tc>
        <w:tc>
          <w:tcPr>
            <w:tcW w:w="2518" w:type="dxa"/>
          </w:tcPr>
          <w:sdt>
            <w:sdtPr>
              <w:rPr>
                <w:rFonts w:asciiTheme="majorHAnsi" w:hAnsiTheme="majorHAnsi" w:cstheme="majorHAnsi"/>
              </w:rPr>
              <w:id w:val="-1382556523"/>
              <w:placeholder>
                <w:docPart w:val="C746395F0A594E4B97CA57D4C90BE2EF"/>
              </w:placeholder>
              <w:showingPlcHdr/>
              <w:text/>
            </w:sdtPr>
            <w:sdtEndPr/>
            <w:sdtContent>
              <w:p w14:paraId="32DFB120" w14:textId="1AAB8E3B" w:rsidR="000C2633" w:rsidRPr="00725A6F" w:rsidRDefault="00D662F0">
                <w:pPr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sdtContent>
          </w:sdt>
        </w:tc>
        <w:tc>
          <w:tcPr>
            <w:tcW w:w="2072" w:type="dxa"/>
            <w:shd w:val="clear" w:color="auto" w:fill="F2F2F2" w:themeFill="background1" w:themeFillShade="F2"/>
          </w:tcPr>
          <w:p w14:paraId="4A9ADD7C" w14:textId="4D50114C" w:rsidR="000C2633" w:rsidRPr="00725A6F" w:rsidRDefault="00D662F0" w:rsidP="00973885">
            <w:pPr>
              <w:pStyle w:val="Nagwek2"/>
              <w:rPr>
                <w:rFonts w:cstheme="majorHAnsi"/>
                <w:szCs w:val="20"/>
              </w:rPr>
            </w:pPr>
            <w:r w:rsidRPr="00725A6F">
              <w:rPr>
                <w:rFonts w:cstheme="majorHAnsi"/>
                <w:szCs w:val="20"/>
              </w:rPr>
              <w:t>Nazwa szkoły</w:t>
            </w:r>
            <w:r w:rsidR="008A6F05" w:rsidRPr="00725A6F">
              <w:rPr>
                <w:rFonts w:cstheme="majorHAnsi"/>
                <w:szCs w:val="20"/>
                <w:lang w:bidi="pl-PL"/>
              </w:rPr>
              <w:t>:</w:t>
            </w:r>
          </w:p>
        </w:tc>
        <w:tc>
          <w:tcPr>
            <w:tcW w:w="2605" w:type="dxa"/>
          </w:tcPr>
          <w:sdt>
            <w:sdtPr>
              <w:rPr>
                <w:rFonts w:asciiTheme="majorHAnsi" w:hAnsiTheme="majorHAnsi" w:cstheme="majorHAnsi"/>
              </w:rPr>
              <w:id w:val="-1773777049"/>
              <w:placeholder>
                <w:docPart w:val="FA1BB20750AD4B6BA1235734D8FFC838"/>
              </w:placeholder>
              <w:showingPlcHdr/>
              <w:text/>
            </w:sdtPr>
            <w:sdtEndPr/>
            <w:sdtContent>
              <w:p w14:paraId="322FB51D" w14:textId="5054219F" w:rsidR="000C2633" w:rsidRPr="00725A6F" w:rsidRDefault="00D662F0">
                <w:pPr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sdtContent>
          </w:sdt>
        </w:tc>
      </w:tr>
      <w:tr w:rsidR="000C2633" w:rsidRPr="00725A6F" w14:paraId="7AD3A7B2" w14:textId="77777777" w:rsidTr="009C667F">
        <w:tc>
          <w:tcPr>
            <w:tcW w:w="2155" w:type="dxa"/>
            <w:shd w:val="clear" w:color="auto" w:fill="F2F2F2" w:themeFill="background1" w:themeFillShade="F2"/>
          </w:tcPr>
          <w:p w14:paraId="293E3727" w14:textId="18EE062D" w:rsidR="000C2633" w:rsidRPr="00725A6F" w:rsidRDefault="00D662F0" w:rsidP="00973885">
            <w:pPr>
              <w:pStyle w:val="Nagwek2"/>
              <w:rPr>
                <w:rFonts w:cstheme="majorHAnsi"/>
                <w:szCs w:val="20"/>
              </w:rPr>
            </w:pPr>
            <w:r w:rsidRPr="00725A6F">
              <w:rPr>
                <w:rFonts w:cstheme="majorHAnsi"/>
                <w:szCs w:val="20"/>
              </w:rPr>
              <w:t>Adres szkoły</w:t>
            </w:r>
            <w:r w:rsidR="008A6F05" w:rsidRPr="00725A6F">
              <w:rPr>
                <w:rFonts w:cstheme="majorHAnsi"/>
                <w:szCs w:val="20"/>
                <w:lang w:bidi="pl-PL"/>
              </w:rPr>
              <w:t>:</w:t>
            </w:r>
          </w:p>
        </w:tc>
        <w:tc>
          <w:tcPr>
            <w:tcW w:w="2518" w:type="dxa"/>
          </w:tcPr>
          <w:sdt>
            <w:sdtPr>
              <w:rPr>
                <w:rFonts w:asciiTheme="majorHAnsi" w:hAnsiTheme="majorHAnsi" w:cstheme="majorHAnsi"/>
              </w:rPr>
              <w:id w:val="1803116157"/>
              <w:placeholder>
                <w:docPart w:val="0B312D5C46194FB0B8914D84ABAD5FE4"/>
              </w:placeholder>
              <w:showingPlcHdr/>
              <w:text/>
            </w:sdtPr>
            <w:sdtEndPr/>
            <w:sdtContent>
              <w:p w14:paraId="52D69388" w14:textId="59091B80" w:rsidR="000C2633" w:rsidRPr="00725A6F" w:rsidRDefault="00D662F0">
                <w:pPr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sdtContent>
          </w:sdt>
        </w:tc>
        <w:tc>
          <w:tcPr>
            <w:tcW w:w="2072" w:type="dxa"/>
            <w:shd w:val="clear" w:color="auto" w:fill="F2F2F2" w:themeFill="background1" w:themeFillShade="F2"/>
          </w:tcPr>
          <w:p w14:paraId="0CE6A35F" w14:textId="376A906D" w:rsidR="000C2633" w:rsidRPr="00725A6F" w:rsidRDefault="00D662F0" w:rsidP="00973885">
            <w:pPr>
              <w:pStyle w:val="Nagwek2"/>
              <w:rPr>
                <w:rFonts w:cstheme="majorHAnsi"/>
                <w:szCs w:val="20"/>
              </w:rPr>
            </w:pPr>
            <w:r w:rsidRPr="00725A6F">
              <w:rPr>
                <w:rFonts w:cstheme="majorHAnsi"/>
                <w:szCs w:val="20"/>
              </w:rPr>
              <w:t>Numer telefonu</w:t>
            </w:r>
            <w:r w:rsidR="008A6F05" w:rsidRPr="00725A6F">
              <w:rPr>
                <w:rFonts w:cstheme="majorHAnsi"/>
                <w:szCs w:val="20"/>
                <w:lang w:bidi="pl-PL"/>
              </w:rPr>
              <w:t>:</w:t>
            </w:r>
          </w:p>
        </w:tc>
        <w:tc>
          <w:tcPr>
            <w:tcW w:w="2605" w:type="dxa"/>
          </w:tcPr>
          <w:sdt>
            <w:sdtPr>
              <w:rPr>
                <w:rFonts w:asciiTheme="majorHAnsi" w:hAnsiTheme="majorHAnsi" w:cstheme="majorHAnsi"/>
              </w:rPr>
              <w:id w:val="1745838210"/>
              <w:placeholder>
                <w:docPart w:val="C223601C123042FDA7D035FBD3F76D0B"/>
              </w:placeholder>
              <w:showingPlcHdr/>
              <w:text/>
            </w:sdtPr>
            <w:sdtEndPr/>
            <w:sdtContent>
              <w:p w14:paraId="07163A9F" w14:textId="5B0062CF" w:rsidR="000C2633" w:rsidRPr="00725A6F" w:rsidRDefault="00D662F0">
                <w:pPr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sdtContent>
          </w:sdt>
        </w:tc>
      </w:tr>
      <w:tr w:rsidR="00D662F0" w:rsidRPr="00725A6F" w14:paraId="34A45FA0" w14:textId="77777777" w:rsidTr="00D63D10">
        <w:tc>
          <w:tcPr>
            <w:tcW w:w="9350" w:type="dxa"/>
            <w:gridSpan w:val="4"/>
            <w:shd w:val="clear" w:color="auto" w:fill="F2F2F2" w:themeFill="background1" w:themeFillShade="F2"/>
          </w:tcPr>
          <w:p w14:paraId="3650AC97" w14:textId="0831DD63" w:rsidR="00D662F0" w:rsidRPr="00725A6F" w:rsidRDefault="00D662F0" w:rsidP="00973885">
            <w:pPr>
              <w:pStyle w:val="Nagwek2"/>
              <w:rPr>
                <w:rFonts w:cstheme="majorHAnsi"/>
                <w:szCs w:val="20"/>
              </w:rPr>
            </w:pPr>
            <w:r w:rsidRPr="00725A6F">
              <w:rPr>
                <w:rFonts w:cstheme="majorHAnsi"/>
                <w:szCs w:val="20"/>
              </w:rPr>
              <w:t>Członkowie zespołu (fakultatywnie)</w:t>
            </w:r>
            <w:r w:rsidRPr="00725A6F">
              <w:rPr>
                <w:rFonts w:cstheme="majorHAnsi"/>
                <w:szCs w:val="20"/>
                <w:lang w:bidi="pl-PL"/>
              </w:rPr>
              <w:t>:</w:t>
            </w:r>
          </w:p>
          <w:p w14:paraId="7564BC9A" w14:textId="4FB5C951" w:rsidR="00D662F0" w:rsidRPr="00725A6F" w:rsidRDefault="00D662F0">
            <w:pPr>
              <w:rPr>
                <w:rFonts w:asciiTheme="majorHAnsi" w:hAnsiTheme="majorHAnsi" w:cstheme="majorHAnsi"/>
              </w:rPr>
            </w:pPr>
            <w:r w:rsidRPr="00725A6F">
              <w:rPr>
                <w:rFonts w:asciiTheme="majorHAnsi" w:hAnsiTheme="majorHAnsi" w:cstheme="majorHAnsi"/>
              </w:rPr>
              <w:t>W przypadku pracy zespołowej prosimy o wymienienie imion i nazwisk członków zespołu. Jeżeli członkowie zespołu pochodzą z różnych szkół, prosimy o dopisanie przy nazwisku nazwy szkoły.</w:t>
            </w:r>
          </w:p>
        </w:tc>
      </w:tr>
    </w:tbl>
    <w:tbl>
      <w:tblPr>
        <w:tblStyle w:val="Siatkatabelijasna"/>
        <w:tblW w:w="9350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155"/>
        <w:gridCol w:w="7195"/>
      </w:tblGrid>
      <w:tr w:rsidR="000C2633" w:rsidRPr="00725A6F" w14:paraId="1DD7DB1C" w14:textId="77777777" w:rsidTr="00D662F0">
        <w:tc>
          <w:tcPr>
            <w:tcW w:w="2155" w:type="dxa"/>
            <w:shd w:val="clear" w:color="auto" w:fill="F2F2F2" w:themeFill="background1" w:themeFillShade="F2"/>
          </w:tcPr>
          <w:p w14:paraId="2A7274C5" w14:textId="20EF09EE" w:rsidR="000C2633" w:rsidRPr="00725A6F" w:rsidRDefault="00D662F0" w:rsidP="00973885">
            <w:pPr>
              <w:pStyle w:val="Nagwek2"/>
              <w:spacing w:after="0"/>
              <w:rPr>
                <w:rFonts w:cstheme="majorHAnsi"/>
                <w:szCs w:val="20"/>
              </w:rPr>
            </w:pPr>
            <w:r w:rsidRPr="00725A6F">
              <w:rPr>
                <w:rFonts w:cstheme="majorHAnsi"/>
                <w:szCs w:val="20"/>
              </w:rPr>
              <w:t>Imię i nazwisko</w:t>
            </w:r>
          </w:p>
        </w:tc>
        <w:tc>
          <w:tcPr>
            <w:tcW w:w="7195" w:type="dxa"/>
          </w:tcPr>
          <w:sdt>
            <w:sdtPr>
              <w:rPr>
                <w:rFonts w:asciiTheme="majorHAnsi" w:hAnsiTheme="majorHAnsi" w:cstheme="majorHAnsi"/>
              </w:rPr>
              <w:id w:val="-1888711888"/>
              <w:placeholder>
                <w:docPart w:val="E55507FAC9BC48508A056C294C36A949"/>
              </w:placeholder>
              <w:showingPlcHdr/>
              <w:text/>
            </w:sdtPr>
            <w:sdtContent>
              <w:p w14:paraId="03F66045" w14:textId="77777777" w:rsidR="000C2633" w:rsidRPr="00725A6F" w:rsidRDefault="00D662F0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sdtContent>
          </w:sdt>
        </w:tc>
      </w:tr>
      <w:tr w:rsidR="000C2633" w:rsidRPr="00725A6F" w14:paraId="47C9DE9F" w14:textId="77777777" w:rsidTr="00D662F0">
        <w:tc>
          <w:tcPr>
            <w:tcW w:w="2155" w:type="dxa"/>
            <w:shd w:val="clear" w:color="auto" w:fill="F2F2F2" w:themeFill="background1" w:themeFillShade="F2"/>
          </w:tcPr>
          <w:p w14:paraId="7CFD82CE" w14:textId="46B724A2" w:rsidR="000C2633" w:rsidRPr="00725A6F" w:rsidRDefault="00D662F0" w:rsidP="00973885">
            <w:pPr>
              <w:pStyle w:val="Nagwek2"/>
              <w:spacing w:after="0"/>
              <w:rPr>
                <w:rFonts w:cstheme="majorHAnsi"/>
                <w:szCs w:val="20"/>
              </w:rPr>
            </w:pPr>
            <w:r w:rsidRPr="00725A6F">
              <w:rPr>
                <w:rFonts w:cstheme="majorHAnsi"/>
                <w:szCs w:val="20"/>
              </w:rPr>
              <w:t>Imię i nazwisko</w:t>
            </w:r>
          </w:p>
        </w:tc>
        <w:tc>
          <w:tcPr>
            <w:tcW w:w="7195" w:type="dxa"/>
          </w:tcPr>
          <w:sdt>
            <w:sdtPr>
              <w:rPr>
                <w:rFonts w:asciiTheme="majorHAnsi" w:hAnsiTheme="majorHAnsi" w:cstheme="majorHAnsi"/>
              </w:rPr>
              <w:id w:val="1796331329"/>
              <w:placeholder>
                <w:docPart w:val="D549F7427C44425F9D41822CEC35CDF6"/>
              </w:placeholder>
              <w:showingPlcHdr/>
              <w:text/>
            </w:sdtPr>
            <w:sdtEndPr/>
            <w:sdtContent>
              <w:p w14:paraId="24901D89" w14:textId="6D50CAD8" w:rsidR="000C2633" w:rsidRPr="00725A6F" w:rsidRDefault="00D662F0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sdtContent>
          </w:sdt>
        </w:tc>
      </w:tr>
      <w:tr w:rsidR="00D662F0" w:rsidRPr="00725A6F" w14:paraId="6AFE9652" w14:textId="77777777" w:rsidTr="00D662F0">
        <w:tc>
          <w:tcPr>
            <w:tcW w:w="2155" w:type="dxa"/>
            <w:shd w:val="clear" w:color="auto" w:fill="F2F2F2" w:themeFill="background1" w:themeFillShade="F2"/>
          </w:tcPr>
          <w:p w14:paraId="3B5EB04E" w14:textId="5BE1689F" w:rsidR="00D662F0" w:rsidRPr="00725A6F" w:rsidRDefault="00D662F0" w:rsidP="00973885">
            <w:pPr>
              <w:pStyle w:val="Nagwek2"/>
              <w:spacing w:after="0"/>
              <w:rPr>
                <w:rFonts w:cstheme="majorHAnsi"/>
                <w:szCs w:val="20"/>
              </w:rPr>
            </w:pPr>
            <w:r w:rsidRPr="00725A6F">
              <w:rPr>
                <w:rFonts w:cstheme="majorHAnsi"/>
                <w:szCs w:val="20"/>
              </w:rPr>
              <w:t>Imię i nazwisko</w:t>
            </w:r>
          </w:p>
        </w:tc>
        <w:sdt>
          <w:sdtPr>
            <w:rPr>
              <w:rFonts w:asciiTheme="majorHAnsi" w:hAnsiTheme="majorHAnsi" w:cstheme="majorHAnsi"/>
            </w:rPr>
            <w:id w:val="187117699"/>
            <w:placeholder>
              <w:docPart w:val="F5BDCF5696754ED0B15830701AFEEC52"/>
            </w:placeholder>
            <w:showingPlcHdr/>
            <w:text/>
          </w:sdtPr>
          <w:sdtEndPr/>
          <w:sdtContent>
            <w:tc>
              <w:tcPr>
                <w:tcW w:w="7195" w:type="dxa"/>
              </w:tcPr>
              <w:p w14:paraId="3A9E6E69" w14:textId="38F5F2B4" w:rsidR="00D662F0" w:rsidRPr="00725A6F" w:rsidRDefault="00D662F0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D662F0" w:rsidRPr="00725A6F" w14:paraId="0238AE65" w14:textId="77777777" w:rsidTr="00D662F0">
        <w:tc>
          <w:tcPr>
            <w:tcW w:w="2155" w:type="dxa"/>
            <w:shd w:val="clear" w:color="auto" w:fill="F2F2F2" w:themeFill="background1" w:themeFillShade="F2"/>
          </w:tcPr>
          <w:p w14:paraId="425A1381" w14:textId="71778928" w:rsidR="00D662F0" w:rsidRPr="00725A6F" w:rsidRDefault="00D662F0" w:rsidP="00973885">
            <w:pPr>
              <w:pStyle w:val="Nagwek2"/>
              <w:spacing w:after="0"/>
              <w:rPr>
                <w:rFonts w:cstheme="majorHAnsi"/>
                <w:szCs w:val="20"/>
              </w:rPr>
            </w:pPr>
            <w:r w:rsidRPr="00725A6F">
              <w:rPr>
                <w:rFonts w:cstheme="majorHAnsi"/>
                <w:szCs w:val="20"/>
              </w:rPr>
              <w:t>Imię i nazwisko</w:t>
            </w:r>
          </w:p>
        </w:tc>
        <w:sdt>
          <w:sdtPr>
            <w:rPr>
              <w:rFonts w:asciiTheme="majorHAnsi" w:hAnsiTheme="majorHAnsi" w:cstheme="majorHAnsi"/>
            </w:rPr>
            <w:id w:val="-421951512"/>
            <w:placeholder>
              <w:docPart w:val="054DE264975F4C349439204CDED0DE92"/>
            </w:placeholder>
            <w:showingPlcHdr/>
            <w:text/>
          </w:sdtPr>
          <w:sdtEndPr/>
          <w:sdtContent>
            <w:tc>
              <w:tcPr>
                <w:tcW w:w="7195" w:type="dxa"/>
              </w:tcPr>
              <w:p w14:paraId="14AB145B" w14:textId="1D4967F8" w:rsidR="00D662F0" w:rsidRPr="00725A6F" w:rsidRDefault="00D662F0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D662F0" w:rsidRPr="00725A6F" w14:paraId="7FA9E079" w14:textId="77777777" w:rsidTr="00D662F0">
        <w:tc>
          <w:tcPr>
            <w:tcW w:w="2155" w:type="dxa"/>
            <w:shd w:val="clear" w:color="auto" w:fill="F2F2F2" w:themeFill="background1" w:themeFillShade="F2"/>
          </w:tcPr>
          <w:p w14:paraId="4EED6503" w14:textId="11D5A4DE" w:rsidR="00D662F0" w:rsidRPr="00725A6F" w:rsidRDefault="00D662F0" w:rsidP="00973885">
            <w:pPr>
              <w:pStyle w:val="Nagwek2"/>
              <w:spacing w:after="0"/>
              <w:rPr>
                <w:rFonts w:cstheme="majorHAnsi"/>
                <w:szCs w:val="20"/>
              </w:rPr>
            </w:pPr>
            <w:r w:rsidRPr="00725A6F">
              <w:rPr>
                <w:rFonts w:cstheme="majorHAnsi"/>
                <w:szCs w:val="20"/>
              </w:rPr>
              <w:t>Imię i nazwisko</w:t>
            </w:r>
          </w:p>
        </w:tc>
        <w:sdt>
          <w:sdtPr>
            <w:rPr>
              <w:rFonts w:asciiTheme="majorHAnsi" w:hAnsiTheme="majorHAnsi" w:cstheme="majorHAnsi"/>
            </w:rPr>
            <w:id w:val="725800096"/>
            <w:placeholder>
              <w:docPart w:val="59736389E9BC4308B2A270EBA359B771"/>
            </w:placeholder>
            <w:showingPlcHdr/>
            <w:text/>
          </w:sdtPr>
          <w:sdtEndPr/>
          <w:sdtContent>
            <w:tc>
              <w:tcPr>
                <w:tcW w:w="7195" w:type="dxa"/>
              </w:tcPr>
              <w:p w14:paraId="044900A1" w14:textId="387EE2F2" w:rsidR="00D662F0" w:rsidRPr="00725A6F" w:rsidRDefault="00D662F0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</w:tbl>
    <w:tbl>
      <w:tblPr>
        <w:tblStyle w:val="Tabela-Siatka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9357"/>
      </w:tblGrid>
      <w:tr w:rsidR="00973885" w:rsidRPr="00725A6F" w14:paraId="6FF4BED9" w14:textId="77777777" w:rsidTr="00F37398">
        <w:tc>
          <w:tcPr>
            <w:tcW w:w="9357" w:type="dxa"/>
            <w:shd w:val="clear" w:color="auto" w:fill="D9D9D9" w:themeFill="background1" w:themeFillShade="D9"/>
          </w:tcPr>
          <w:p w14:paraId="266E490A" w14:textId="5B9CBCC9" w:rsidR="00973885" w:rsidRPr="00725A6F" w:rsidRDefault="00D662F0" w:rsidP="00585A35">
            <w:pPr>
              <w:pStyle w:val="Nagwek2"/>
              <w:rPr>
                <w:rFonts w:cstheme="majorHAnsi"/>
                <w:szCs w:val="20"/>
              </w:rPr>
            </w:pPr>
            <w:r w:rsidRPr="00725A6F">
              <w:rPr>
                <w:rFonts w:cstheme="majorHAnsi"/>
                <w:szCs w:val="20"/>
              </w:rPr>
              <w:t>Projekt:</w:t>
            </w:r>
          </w:p>
        </w:tc>
      </w:tr>
    </w:tbl>
    <w:tbl>
      <w:tblPr>
        <w:tblStyle w:val="Siatkatabelijasna"/>
        <w:tblW w:w="9357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2263"/>
        <w:gridCol w:w="7094"/>
      </w:tblGrid>
      <w:tr w:rsidR="00FA068E" w:rsidRPr="00725A6F" w14:paraId="42F6DD8D" w14:textId="77777777" w:rsidTr="00FA068E">
        <w:trPr>
          <w:trHeight w:val="390"/>
        </w:trPr>
        <w:tc>
          <w:tcPr>
            <w:tcW w:w="2263" w:type="dxa"/>
            <w:shd w:val="clear" w:color="auto" w:fill="F2F2F2" w:themeFill="background1" w:themeFillShade="F2"/>
          </w:tcPr>
          <w:p w14:paraId="39C5F4EF" w14:textId="0E725824" w:rsidR="00FA068E" w:rsidRPr="00725A6F" w:rsidRDefault="00FA068E" w:rsidP="00FA068E">
            <w:pPr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>Nazwa projektu</w:t>
            </w:r>
          </w:p>
        </w:tc>
        <w:sdt>
          <w:sdtPr>
            <w:rPr>
              <w:rFonts w:cstheme="majorHAnsi"/>
              <w:sz w:val="20"/>
              <w:szCs w:val="20"/>
            </w:rPr>
            <w:id w:val="236679369"/>
            <w:placeholder>
              <w:docPart w:val="E8EA942739D94DB889963FA3EA08D257"/>
            </w:placeholder>
            <w:showingPlcHdr/>
            <w:text/>
          </w:sdtPr>
          <w:sdtEndPr/>
          <w:sdtContent>
            <w:tc>
              <w:tcPr>
                <w:tcW w:w="7094" w:type="dxa"/>
              </w:tcPr>
              <w:p w14:paraId="7A5250E8" w14:textId="4B70EB31" w:rsidR="00FA068E" w:rsidRPr="00725A6F" w:rsidRDefault="00FA068E" w:rsidP="00FA068E">
                <w:pPr>
                  <w:pStyle w:val="Nagwek1"/>
                  <w:rPr>
                    <w:rFonts w:cstheme="majorHAnsi"/>
                    <w:sz w:val="20"/>
                    <w:szCs w:val="20"/>
                  </w:rPr>
                </w:pPr>
                <w:r w:rsidRPr="00725A6F">
                  <w:rPr>
                    <w:rFonts w:cstheme="majorHAnsi"/>
                    <w:b w:val="0"/>
                    <w:bCs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FA068E" w:rsidRPr="00725A6F" w14:paraId="2EBEFAD4" w14:textId="77777777" w:rsidTr="008237FF">
        <w:tc>
          <w:tcPr>
            <w:tcW w:w="9357" w:type="dxa"/>
            <w:gridSpan w:val="2"/>
            <w:shd w:val="clear" w:color="auto" w:fill="F2F2F2" w:themeFill="background1" w:themeFillShade="F2"/>
          </w:tcPr>
          <w:p w14:paraId="71F49002" w14:textId="26DE43EA" w:rsidR="00FA068E" w:rsidRPr="00725A6F" w:rsidRDefault="00FA068E" w:rsidP="00FA068E">
            <w:pPr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>Skrócony opis projektu:</w:t>
            </w:r>
          </w:p>
          <w:p w14:paraId="37E03975" w14:textId="758F4631" w:rsidR="00FA068E" w:rsidRPr="00725A6F" w:rsidRDefault="00FA068E" w:rsidP="00FA068E">
            <w:pPr>
              <w:rPr>
                <w:rFonts w:asciiTheme="majorHAnsi" w:hAnsiTheme="majorHAnsi" w:cstheme="majorHAnsi"/>
              </w:rPr>
            </w:pPr>
            <w:r w:rsidRPr="00725A6F">
              <w:rPr>
                <w:rFonts w:asciiTheme="majorHAnsi" w:hAnsiTheme="majorHAnsi" w:cstheme="majorHAnsi"/>
              </w:rPr>
              <w:t>Prosimy o krótkie opisanie podstawowych założeń projektu (do 1000 znaków)</w:t>
            </w:r>
          </w:p>
          <w:p w14:paraId="4F70A035" w14:textId="6F082772" w:rsidR="00FA068E" w:rsidRPr="00725A6F" w:rsidRDefault="00FA068E" w:rsidP="00FA068E">
            <w:pPr>
              <w:rPr>
                <w:rFonts w:asciiTheme="majorHAnsi" w:hAnsiTheme="majorHAnsi" w:cstheme="majorHAnsi"/>
              </w:rPr>
            </w:pPr>
          </w:p>
        </w:tc>
      </w:tr>
      <w:tr w:rsidR="00FA068E" w:rsidRPr="00725A6F" w14:paraId="4D8EDEA3" w14:textId="77777777" w:rsidTr="00BF6902">
        <w:sdt>
          <w:sdtPr>
            <w:rPr>
              <w:rFonts w:asciiTheme="majorHAnsi" w:hAnsiTheme="majorHAnsi" w:cstheme="majorHAnsi"/>
              <w:b/>
              <w:bCs/>
            </w:rPr>
            <w:id w:val="-1443375237"/>
            <w:placeholder>
              <w:docPart w:val="3B6076E78C7B4ED284DB2AC34EF3AE59"/>
            </w:placeholder>
            <w:showingPlcHdr/>
            <w:text/>
          </w:sdtPr>
          <w:sdtEndPr/>
          <w:sdtContent>
            <w:tc>
              <w:tcPr>
                <w:tcW w:w="9357" w:type="dxa"/>
                <w:gridSpan w:val="2"/>
              </w:tcPr>
              <w:p w14:paraId="4578FD01" w14:textId="72F14756" w:rsidR="00FA068E" w:rsidRPr="00725A6F" w:rsidRDefault="00FA068E" w:rsidP="00FA068E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</w:tbl>
    <w:tbl>
      <w:tblPr>
        <w:tblStyle w:val="Tabela-Siatka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9357"/>
      </w:tblGrid>
      <w:tr w:rsidR="00973885" w:rsidRPr="00725A6F" w14:paraId="51F6B7C2" w14:textId="77777777" w:rsidTr="008237FF">
        <w:tc>
          <w:tcPr>
            <w:tcW w:w="9357" w:type="dxa"/>
            <w:tcBorders>
              <w:top w:val="nil"/>
            </w:tcBorders>
            <w:shd w:val="clear" w:color="auto" w:fill="F2F2F2" w:themeFill="background1" w:themeFillShade="F2"/>
          </w:tcPr>
          <w:p w14:paraId="6FA96E3B" w14:textId="5A58366F" w:rsidR="00973885" w:rsidRPr="00725A6F" w:rsidRDefault="00FA068E" w:rsidP="00973885">
            <w:pPr>
              <w:pStyle w:val="Nagwek2"/>
              <w:rPr>
                <w:rFonts w:cstheme="majorHAnsi"/>
                <w:szCs w:val="20"/>
              </w:rPr>
            </w:pPr>
            <w:r w:rsidRPr="00725A6F">
              <w:rPr>
                <w:rFonts w:cstheme="majorHAnsi"/>
                <w:szCs w:val="20"/>
              </w:rPr>
              <w:t xml:space="preserve">Cel projektu (do 1000 znaków):  </w:t>
            </w:r>
          </w:p>
        </w:tc>
      </w:tr>
      <w:tr w:rsidR="000C2633" w:rsidRPr="00725A6F" w14:paraId="7923A078" w14:textId="77777777" w:rsidTr="00F37398">
        <w:sdt>
          <w:sdtPr>
            <w:rPr>
              <w:rFonts w:asciiTheme="majorHAnsi" w:hAnsiTheme="majorHAnsi" w:cstheme="majorHAnsi"/>
            </w:rPr>
            <w:id w:val="2045556833"/>
            <w:placeholder>
              <w:docPart w:val="9B913D80450C498FBAAEF1A75FE07076"/>
            </w:placeholder>
            <w:showingPlcHdr/>
            <w:text/>
          </w:sdtPr>
          <w:sdtEndPr/>
          <w:sdtContent>
            <w:tc>
              <w:tcPr>
                <w:tcW w:w="9357" w:type="dxa"/>
                <w:tcMar>
                  <w:bottom w:w="115" w:type="dxa"/>
                </w:tcMar>
              </w:tcPr>
              <w:p w14:paraId="0C216B72" w14:textId="77777777" w:rsidR="00973885" w:rsidRPr="00725A6F" w:rsidRDefault="00FA068E" w:rsidP="00973885">
                <w:pPr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FA068E" w:rsidRPr="00725A6F" w14:paraId="4BD3F64D" w14:textId="77777777" w:rsidTr="008237FF">
        <w:tc>
          <w:tcPr>
            <w:tcW w:w="9357" w:type="dxa"/>
            <w:shd w:val="clear" w:color="auto" w:fill="F2F2F2" w:themeFill="background1" w:themeFillShade="F2"/>
            <w:tcMar>
              <w:bottom w:w="115" w:type="dxa"/>
            </w:tcMar>
          </w:tcPr>
          <w:p w14:paraId="6C75F335" w14:textId="77777777" w:rsidR="00FA068E" w:rsidRPr="00725A6F" w:rsidRDefault="00FA068E" w:rsidP="00973885">
            <w:pPr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 xml:space="preserve">Czego potrzeba do realizacji projektu? </w:t>
            </w:r>
          </w:p>
          <w:p w14:paraId="0CE517EF" w14:textId="211B3514" w:rsidR="00FA068E" w:rsidRPr="00725A6F" w:rsidRDefault="00FA068E" w:rsidP="00973885">
            <w:pPr>
              <w:rPr>
                <w:rFonts w:asciiTheme="majorHAnsi" w:hAnsiTheme="majorHAnsi" w:cstheme="majorHAnsi"/>
              </w:rPr>
            </w:pPr>
            <w:r w:rsidRPr="00725A6F">
              <w:rPr>
                <w:rFonts w:asciiTheme="majorHAnsi" w:hAnsiTheme="majorHAnsi" w:cstheme="majorHAnsi"/>
              </w:rPr>
              <w:t>Jakie są najważniejsze potrzeby twórców? Co jest niezbędne do tego żeby projekt mógł wystartować i zostać zrealizowany?</w:t>
            </w:r>
            <w:r w:rsidR="00BF29CB" w:rsidRPr="00725A6F">
              <w:rPr>
                <w:rFonts w:asciiTheme="majorHAnsi" w:hAnsiTheme="majorHAnsi" w:cstheme="majorHAnsi"/>
              </w:rPr>
              <w:t xml:space="preserve"> Potrzeby mogą być zarówno osobowe (np. dziennikarz do nagrywania podcastów), jak i rzeczowe (np. mikrofon)</w:t>
            </w:r>
          </w:p>
        </w:tc>
      </w:tr>
      <w:tr w:rsidR="00FA068E" w:rsidRPr="00725A6F" w14:paraId="10B6FF6B" w14:textId="77777777" w:rsidTr="00F37398">
        <w:sdt>
          <w:sdtPr>
            <w:rPr>
              <w:rFonts w:asciiTheme="majorHAnsi" w:hAnsiTheme="majorHAnsi" w:cstheme="majorHAnsi"/>
            </w:rPr>
            <w:id w:val="800034529"/>
            <w:placeholder>
              <w:docPart w:val="3BC240EC4567426DBF0DD39D387109E9"/>
            </w:placeholder>
            <w:showingPlcHdr/>
            <w:text/>
          </w:sdtPr>
          <w:sdtEndPr/>
          <w:sdtContent>
            <w:tc>
              <w:tcPr>
                <w:tcW w:w="9357" w:type="dxa"/>
                <w:tcMar>
                  <w:bottom w:w="115" w:type="dxa"/>
                </w:tcMar>
              </w:tcPr>
              <w:p w14:paraId="2ED3DC4B" w14:textId="5183E815" w:rsidR="00FA068E" w:rsidRPr="00725A6F" w:rsidRDefault="00FA068E" w:rsidP="00973885">
                <w:pPr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FA068E" w:rsidRPr="00725A6F" w14:paraId="43079263" w14:textId="77777777" w:rsidTr="008237FF">
        <w:tc>
          <w:tcPr>
            <w:tcW w:w="9357" w:type="dxa"/>
            <w:shd w:val="clear" w:color="auto" w:fill="F2F2F2" w:themeFill="background1" w:themeFillShade="F2"/>
            <w:tcMar>
              <w:bottom w:w="115" w:type="dxa"/>
            </w:tcMar>
          </w:tcPr>
          <w:p w14:paraId="669E379C" w14:textId="77777777" w:rsidR="00FA068E" w:rsidRPr="00725A6F" w:rsidRDefault="00FA068E" w:rsidP="00973885">
            <w:pPr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>Jaka jest grupa docelowa?</w:t>
            </w:r>
          </w:p>
          <w:p w14:paraId="77102FD2" w14:textId="2B61DF3C" w:rsidR="00FA068E" w:rsidRPr="00725A6F" w:rsidRDefault="00FA068E" w:rsidP="00973885">
            <w:pPr>
              <w:rPr>
                <w:rFonts w:asciiTheme="majorHAnsi" w:hAnsiTheme="majorHAnsi" w:cstheme="majorHAnsi"/>
              </w:rPr>
            </w:pPr>
            <w:r w:rsidRPr="00725A6F">
              <w:rPr>
                <w:rFonts w:asciiTheme="majorHAnsi" w:hAnsiTheme="majorHAnsi" w:cstheme="majorHAnsi"/>
              </w:rPr>
              <w:t>Prosimy o opisanie jaki będzie jego zasięg projektu (regionalny/ogólnopolski/międzynarodowy), do jakich grup wiekowych dotrą efekty, jakie szczególne cechy wyróżniają osoby do których ma dotrzeć projekt.</w:t>
            </w:r>
          </w:p>
        </w:tc>
      </w:tr>
      <w:tr w:rsidR="00FA068E" w:rsidRPr="00725A6F" w14:paraId="292385F0" w14:textId="77777777" w:rsidTr="00F37398">
        <w:sdt>
          <w:sdtPr>
            <w:rPr>
              <w:rFonts w:asciiTheme="majorHAnsi" w:hAnsiTheme="majorHAnsi" w:cstheme="majorHAnsi"/>
            </w:rPr>
            <w:id w:val="637693751"/>
            <w:placeholder>
              <w:docPart w:val="F7EBA0BC537C45DAB1AA873D1C20B739"/>
            </w:placeholder>
            <w:showingPlcHdr/>
            <w:text/>
          </w:sdtPr>
          <w:sdtEndPr/>
          <w:sdtContent>
            <w:tc>
              <w:tcPr>
                <w:tcW w:w="9357" w:type="dxa"/>
                <w:tcMar>
                  <w:bottom w:w="115" w:type="dxa"/>
                </w:tcMar>
              </w:tcPr>
              <w:p w14:paraId="53A62D45" w14:textId="6E2B803C" w:rsidR="00FA068E" w:rsidRPr="00725A6F" w:rsidRDefault="003E2815" w:rsidP="00973885">
                <w:pPr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FA068E" w:rsidRPr="00725A6F" w14:paraId="7EA5DEA9" w14:textId="77777777" w:rsidTr="008237FF">
        <w:tc>
          <w:tcPr>
            <w:tcW w:w="9357" w:type="dxa"/>
            <w:shd w:val="clear" w:color="auto" w:fill="F2F2F2" w:themeFill="background1" w:themeFillShade="F2"/>
            <w:tcMar>
              <w:bottom w:w="115" w:type="dxa"/>
            </w:tcMar>
          </w:tcPr>
          <w:p w14:paraId="3F60ECD5" w14:textId="77777777" w:rsidR="00FA068E" w:rsidRPr="00725A6F" w:rsidRDefault="00FA068E" w:rsidP="00973885">
            <w:pPr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>Jaki będzie efekt projektu?</w:t>
            </w:r>
          </w:p>
          <w:p w14:paraId="28EBF1BE" w14:textId="47B59D1C" w:rsidR="00FA068E" w:rsidRPr="00725A6F" w:rsidRDefault="00FA068E" w:rsidP="00973885">
            <w:pPr>
              <w:rPr>
                <w:rFonts w:asciiTheme="majorHAnsi" w:hAnsiTheme="majorHAnsi" w:cstheme="majorHAnsi"/>
              </w:rPr>
            </w:pPr>
            <w:r w:rsidRPr="00725A6F">
              <w:rPr>
                <w:rFonts w:asciiTheme="majorHAnsi" w:hAnsiTheme="majorHAnsi" w:cstheme="majorHAnsi"/>
              </w:rPr>
              <w:t xml:space="preserve">Prosimy o opisanie spodziewanych efektów – do ilu osób dotrze projekt, co będzie rezultatem projektu, gdzie będzie można zapoznać się z efektami, </w:t>
            </w:r>
            <w:r w:rsidR="000E69B2" w:rsidRPr="00725A6F">
              <w:rPr>
                <w:rFonts w:asciiTheme="majorHAnsi" w:hAnsiTheme="majorHAnsi" w:cstheme="majorHAnsi"/>
              </w:rPr>
              <w:t>czy efekty projektu będą długoterminowe, czy krótkoterminowe?</w:t>
            </w:r>
          </w:p>
        </w:tc>
      </w:tr>
      <w:tr w:rsidR="00FA068E" w:rsidRPr="00725A6F" w14:paraId="65A52420" w14:textId="77777777" w:rsidTr="00F37398">
        <w:sdt>
          <w:sdtPr>
            <w:rPr>
              <w:rFonts w:asciiTheme="majorHAnsi" w:hAnsiTheme="majorHAnsi" w:cstheme="majorHAnsi"/>
            </w:rPr>
            <w:id w:val="1249315724"/>
            <w:placeholder>
              <w:docPart w:val="D033EE754CC8434B9B55052A8E379E62"/>
            </w:placeholder>
            <w:showingPlcHdr/>
            <w:text/>
          </w:sdtPr>
          <w:sdtEndPr/>
          <w:sdtContent>
            <w:tc>
              <w:tcPr>
                <w:tcW w:w="9357" w:type="dxa"/>
                <w:tcMar>
                  <w:bottom w:w="115" w:type="dxa"/>
                </w:tcMar>
              </w:tcPr>
              <w:p w14:paraId="114D82F1" w14:textId="1B27EEE4" w:rsidR="00FA068E" w:rsidRPr="00725A6F" w:rsidRDefault="003E2815" w:rsidP="00973885">
                <w:pPr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FA068E" w:rsidRPr="00725A6F" w14:paraId="74DBF001" w14:textId="77777777" w:rsidTr="008237FF">
        <w:tc>
          <w:tcPr>
            <w:tcW w:w="9357" w:type="dxa"/>
            <w:shd w:val="clear" w:color="auto" w:fill="F2F2F2" w:themeFill="background1" w:themeFillShade="F2"/>
            <w:tcMar>
              <w:bottom w:w="115" w:type="dxa"/>
            </w:tcMar>
          </w:tcPr>
          <w:p w14:paraId="2062445C" w14:textId="77777777" w:rsidR="00FA068E" w:rsidRPr="00725A6F" w:rsidRDefault="00BF29CB" w:rsidP="00973885">
            <w:pPr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Jakie narzędzia zostaną użyte? </w:t>
            </w:r>
          </w:p>
          <w:p w14:paraId="29030B79" w14:textId="58EF52EA" w:rsidR="00BF29CB" w:rsidRPr="00725A6F" w:rsidRDefault="00BF29CB" w:rsidP="00973885">
            <w:pPr>
              <w:rPr>
                <w:rFonts w:asciiTheme="majorHAnsi" w:hAnsiTheme="majorHAnsi" w:cstheme="majorHAnsi"/>
              </w:rPr>
            </w:pPr>
            <w:r w:rsidRPr="00725A6F">
              <w:rPr>
                <w:rFonts w:asciiTheme="majorHAnsi" w:hAnsiTheme="majorHAnsi" w:cstheme="majorHAnsi"/>
              </w:rPr>
              <w:t>Prosimy o podanie nazw narzędzi (na przykład media społecznościowe), wraz ze skonkretyzowanym opisem co ma zostać użyte, w jakiej formie, kto może za to odpowiadać.</w:t>
            </w:r>
            <w:r w:rsidR="008237FF" w:rsidRPr="00725A6F">
              <w:rPr>
                <w:rFonts w:asciiTheme="majorHAnsi" w:hAnsiTheme="majorHAnsi" w:cstheme="majorHAnsi"/>
              </w:rPr>
              <w:t xml:space="preserve"> Wymagane jest uwzględnienie również narzędzi promocyjnych.</w:t>
            </w:r>
          </w:p>
        </w:tc>
      </w:tr>
      <w:tr w:rsidR="00FA068E" w:rsidRPr="00725A6F" w14:paraId="047FF666" w14:textId="77777777" w:rsidTr="00F37398">
        <w:sdt>
          <w:sdtPr>
            <w:rPr>
              <w:rFonts w:asciiTheme="majorHAnsi" w:hAnsiTheme="majorHAnsi" w:cstheme="majorHAnsi"/>
            </w:rPr>
            <w:id w:val="1176778216"/>
            <w:placeholder>
              <w:docPart w:val="7EA9137126CD4577BA54A187D814DEF4"/>
            </w:placeholder>
            <w:showingPlcHdr/>
            <w:text/>
          </w:sdtPr>
          <w:sdtEndPr/>
          <w:sdtContent>
            <w:tc>
              <w:tcPr>
                <w:tcW w:w="9357" w:type="dxa"/>
                <w:tcMar>
                  <w:bottom w:w="115" w:type="dxa"/>
                </w:tcMar>
              </w:tcPr>
              <w:p w14:paraId="18EAD87D" w14:textId="2DFAEE90" w:rsidR="00FA068E" w:rsidRPr="00725A6F" w:rsidRDefault="003E2815" w:rsidP="00973885">
                <w:pPr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FA068E" w:rsidRPr="00725A6F" w14:paraId="31DB95EE" w14:textId="77777777" w:rsidTr="008237FF">
        <w:tc>
          <w:tcPr>
            <w:tcW w:w="9357" w:type="dxa"/>
            <w:shd w:val="clear" w:color="auto" w:fill="F2F2F2" w:themeFill="background1" w:themeFillShade="F2"/>
            <w:tcMar>
              <w:bottom w:w="115" w:type="dxa"/>
            </w:tcMar>
          </w:tcPr>
          <w:p w14:paraId="7ACB00A6" w14:textId="77777777" w:rsidR="00FA068E" w:rsidRPr="00725A6F" w:rsidRDefault="00BF29CB" w:rsidP="00973885">
            <w:pPr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>Harmonogram działań</w:t>
            </w:r>
          </w:p>
          <w:p w14:paraId="2DF7EECE" w14:textId="604D5909" w:rsidR="00BF29CB" w:rsidRPr="00725A6F" w:rsidRDefault="00BF29CB" w:rsidP="00973885">
            <w:pPr>
              <w:rPr>
                <w:rFonts w:asciiTheme="majorHAnsi" w:hAnsiTheme="majorHAnsi" w:cstheme="majorHAnsi"/>
              </w:rPr>
            </w:pPr>
            <w:r w:rsidRPr="00725A6F">
              <w:rPr>
                <w:rFonts w:asciiTheme="majorHAnsi" w:hAnsiTheme="majorHAnsi" w:cstheme="majorHAnsi"/>
              </w:rPr>
              <w:t>W przypadku projektów realizowanych w związku z określoną datą (np. z okazji Bożego Narodzenia) prosimy o podanie harmonogramu kalendarzowego</w:t>
            </w:r>
            <w:r w:rsidR="008237FF" w:rsidRPr="00725A6F">
              <w:rPr>
                <w:rFonts w:asciiTheme="majorHAnsi" w:hAnsiTheme="majorHAnsi" w:cstheme="majorHAnsi"/>
              </w:rPr>
              <w:t xml:space="preserve"> (podanie orientacyjnych dni/miesięcy)</w:t>
            </w:r>
            <w:r w:rsidRPr="00725A6F">
              <w:rPr>
                <w:rFonts w:asciiTheme="majorHAnsi" w:hAnsiTheme="majorHAnsi" w:cstheme="majorHAnsi"/>
              </w:rPr>
              <w:t xml:space="preserve">, przy założeniu że projekt rozpoczyna się 01.01.2022 r. (zakończenie możliwe jest w dowolnym terminie). </w:t>
            </w:r>
          </w:p>
          <w:p w14:paraId="48553E5C" w14:textId="77777777" w:rsidR="00BF29CB" w:rsidRPr="00725A6F" w:rsidRDefault="00BF29CB" w:rsidP="00973885">
            <w:pPr>
              <w:rPr>
                <w:rFonts w:asciiTheme="majorHAnsi" w:hAnsiTheme="majorHAnsi" w:cstheme="majorHAnsi"/>
              </w:rPr>
            </w:pPr>
            <w:r w:rsidRPr="00725A6F">
              <w:rPr>
                <w:rFonts w:asciiTheme="majorHAnsi" w:hAnsiTheme="majorHAnsi" w:cstheme="majorHAnsi"/>
              </w:rPr>
              <w:t>W przypadku pozostałych projektów prosimy o podanie harmonogramu w postaci tygodni od rozpoczęcia projektu. Przykładowo, kontaktowanie się z celebrytami do produkcji spotu wideo – rozpoczęcie w pierwszym tygodniu, a zakończenie w czwartym tygodniu; nagrywanie spotu – rozpoczęcie w czwartym tygodniu, zakończenie w siódmym tygodniu.</w:t>
            </w:r>
          </w:p>
          <w:p w14:paraId="4E7677B7" w14:textId="76A940BF" w:rsidR="00BF29CB" w:rsidRPr="00725A6F" w:rsidRDefault="00BF29CB" w:rsidP="00973885">
            <w:pPr>
              <w:rPr>
                <w:rFonts w:asciiTheme="majorHAnsi" w:hAnsiTheme="majorHAnsi" w:cstheme="majorHAnsi"/>
              </w:rPr>
            </w:pPr>
            <w:r w:rsidRPr="00725A6F">
              <w:rPr>
                <w:rFonts w:asciiTheme="majorHAnsi" w:hAnsiTheme="majorHAnsi" w:cstheme="majorHAnsi"/>
              </w:rPr>
              <w:t>W projekcie może zostać wymienionych maksymalnie 10 działań (może to być mniejsza liczba).</w:t>
            </w:r>
          </w:p>
        </w:tc>
      </w:tr>
    </w:tbl>
    <w:tbl>
      <w:tblPr>
        <w:tblStyle w:val="Siatkatabelijasna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tabel skumulowanych: W pierwszej tabeli należy wprowadzić stanowisko, dział lub grupę, lokalizację, poziom lub przedział wynagrodzenia, osobę kontaktową w kadrach i szkoleniowca. W drugiej tabeli należy wprowadzić szczegóły adresów URL. Trzecia tabela to nagłówek „Przyjmujący zgłoszenia”. W czwartej tabeli należy wprowadzić informacje o przyjmującym zgłoszenia. Piąta tabela jest przeznaczona na opis stanowiska. Zawiera nagłówek i wiersz na te informacje. W szóstej tabeli należy wprowadzić recenzenta, zatwierdzającego i autora ostatniej aktualizacji"/>
      </w:tblPr>
      <w:tblGrid>
        <w:gridCol w:w="1413"/>
        <w:gridCol w:w="1276"/>
        <w:gridCol w:w="708"/>
        <w:gridCol w:w="709"/>
        <w:gridCol w:w="142"/>
        <w:gridCol w:w="1134"/>
        <w:gridCol w:w="1134"/>
        <w:gridCol w:w="1559"/>
        <w:gridCol w:w="1275"/>
      </w:tblGrid>
      <w:tr w:rsidR="000C2633" w:rsidRPr="00725A6F" w14:paraId="3762438C" w14:textId="77777777" w:rsidTr="003E2815">
        <w:tc>
          <w:tcPr>
            <w:tcW w:w="1413" w:type="dxa"/>
            <w:tcBorders>
              <w:top w:val="nil"/>
            </w:tcBorders>
            <w:shd w:val="clear" w:color="auto" w:fill="F2F2F2" w:themeFill="background1" w:themeFillShade="F2"/>
          </w:tcPr>
          <w:p w14:paraId="66D0144D" w14:textId="722D1661" w:rsidR="000C2633" w:rsidRPr="00725A6F" w:rsidRDefault="00BF29CB" w:rsidP="00973885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>Data rozpoczęcia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2F2F2" w:themeFill="background1" w:themeFillShade="F2"/>
          </w:tcPr>
          <w:p w14:paraId="57A7BFCA" w14:textId="73A70F9D" w:rsidR="000C2633" w:rsidRPr="00725A6F" w:rsidRDefault="00BF29CB" w:rsidP="00973885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>Data zakończenia</w:t>
            </w:r>
          </w:p>
        </w:tc>
        <w:tc>
          <w:tcPr>
            <w:tcW w:w="1559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59757ED9" w14:textId="5D047D25" w:rsidR="000C2633" w:rsidRPr="00725A6F" w:rsidRDefault="00BF29CB" w:rsidP="00973885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>Nazwa działania</w:t>
            </w:r>
            <w:r w:rsidR="008A6F05" w:rsidRPr="00725A6F">
              <w:rPr>
                <w:rFonts w:asciiTheme="majorHAnsi" w:hAnsiTheme="majorHAnsi" w:cstheme="majorHAnsi"/>
                <w:b/>
                <w:bCs/>
                <w:lang w:bidi="pl-PL"/>
              </w:rPr>
              <w:t>:</w:t>
            </w:r>
          </w:p>
        </w:tc>
        <w:tc>
          <w:tcPr>
            <w:tcW w:w="5102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14:paraId="0B903C34" w14:textId="46BC0DD8" w:rsidR="000C2633" w:rsidRPr="00725A6F" w:rsidRDefault="00BF29CB" w:rsidP="00973885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>Opis działania</w:t>
            </w:r>
          </w:p>
        </w:tc>
      </w:tr>
      <w:tr w:rsidR="000C2633" w:rsidRPr="00725A6F" w14:paraId="7F82248B" w14:textId="77777777" w:rsidTr="003E2815">
        <w:tc>
          <w:tcPr>
            <w:tcW w:w="1413" w:type="dxa"/>
            <w:shd w:val="clear" w:color="auto" w:fill="FFFFFF" w:themeFill="background1"/>
          </w:tcPr>
          <w:p w14:paraId="4FC63597" w14:textId="0C55B530" w:rsidR="000C2633" w:rsidRPr="00725A6F" w:rsidRDefault="00F31471" w:rsidP="00973885">
            <w:pPr>
              <w:spacing w:after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3774287"/>
                <w:placeholder>
                  <w:docPart w:val="1533FCA164274D5C815AC43C576687A4"/>
                </w:placeholder>
                <w:showingPlcHdr/>
                <w:text/>
              </w:sdtPr>
              <w:sdtEndPr/>
              <w:sdtContent>
                <w:r w:rsidR="008237FF"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sdtContent>
            </w:sdt>
            <w:r w:rsidR="008A6F05" w:rsidRPr="00725A6F">
              <w:rPr>
                <w:rFonts w:asciiTheme="majorHAnsi" w:hAnsiTheme="majorHAnsi" w:cstheme="majorHAnsi"/>
                <w:lang w:bidi="pl-PL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</w:tcPr>
          <w:sdt>
            <w:sdtPr>
              <w:rPr>
                <w:rFonts w:asciiTheme="majorHAnsi" w:hAnsiTheme="majorHAnsi" w:cstheme="majorHAnsi"/>
              </w:rPr>
              <w:id w:val="-1027786434"/>
              <w:placeholder>
                <w:docPart w:val="C18F2889790F44C5AA0A5B5BAF5BC796"/>
              </w:placeholder>
              <w:showingPlcHdr/>
              <w:text/>
            </w:sdtPr>
            <w:sdtEndPr/>
            <w:sdtContent>
              <w:p w14:paraId="0202B2A2" w14:textId="58670DC8" w:rsidR="000C2633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sdtContent>
          </w:sdt>
        </w:tc>
        <w:tc>
          <w:tcPr>
            <w:tcW w:w="1559" w:type="dxa"/>
            <w:gridSpan w:val="3"/>
            <w:shd w:val="clear" w:color="auto" w:fill="FFFFFF" w:themeFill="background1"/>
          </w:tcPr>
          <w:p w14:paraId="3C8B9CFC" w14:textId="7203C6D6" w:rsidR="000C2633" w:rsidRPr="00725A6F" w:rsidRDefault="00F31471" w:rsidP="00973885">
            <w:pPr>
              <w:spacing w:after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83536366"/>
                <w:placeholder>
                  <w:docPart w:val="958C90EA09C743D7B664C8F1030C268D"/>
                </w:placeholder>
                <w:showingPlcHdr/>
                <w:text/>
              </w:sdtPr>
              <w:sdtEndPr/>
              <w:sdtContent>
                <w:r w:rsidR="003E2815"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sdtContent>
            </w:sdt>
            <w:r w:rsidR="008A6F05" w:rsidRPr="00725A6F">
              <w:rPr>
                <w:rFonts w:asciiTheme="majorHAnsi" w:hAnsiTheme="majorHAnsi" w:cstheme="majorHAnsi"/>
                <w:lang w:bidi="pl-PL"/>
              </w:rPr>
              <w:t>: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sdt>
            <w:sdtPr>
              <w:rPr>
                <w:rFonts w:asciiTheme="majorHAnsi" w:hAnsiTheme="majorHAnsi" w:cstheme="majorHAnsi"/>
              </w:rPr>
              <w:id w:val="787469324"/>
              <w:placeholder>
                <w:docPart w:val="6DD062752C534EC7A85C3C0A03587FF8"/>
              </w:placeholder>
              <w:showingPlcHdr/>
              <w:text/>
            </w:sdtPr>
            <w:sdtEndPr/>
            <w:sdtContent>
              <w:p w14:paraId="531248DD" w14:textId="1D24053B" w:rsidR="000C2633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sdtContent>
          </w:sdt>
        </w:tc>
      </w:tr>
      <w:tr w:rsidR="000C2633" w:rsidRPr="00725A6F" w14:paraId="2108EE51" w14:textId="77777777" w:rsidTr="003E2815">
        <w:tc>
          <w:tcPr>
            <w:tcW w:w="1413" w:type="dxa"/>
            <w:shd w:val="clear" w:color="auto" w:fill="FFFFFF" w:themeFill="background1"/>
          </w:tcPr>
          <w:p w14:paraId="3EC0D5AB" w14:textId="066B2B56" w:rsidR="000C2633" w:rsidRPr="00725A6F" w:rsidRDefault="00F31471" w:rsidP="00973885">
            <w:pPr>
              <w:spacing w:after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31698879"/>
                <w:placeholder>
                  <w:docPart w:val="086A266AF90C4C1C97C0248906ABAA76"/>
                </w:placeholder>
                <w:showingPlcHdr/>
                <w:text/>
              </w:sdtPr>
              <w:sdtEndPr/>
              <w:sdtContent>
                <w:r w:rsidR="008237FF"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sdtContent>
            </w:sdt>
            <w:r w:rsidR="008A6F05" w:rsidRPr="00725A6F">
              <w:rPr>
                <w:rFonts w:asciiTheme="majorHAnsi" w:hAnsiTheme="majorHAnsi" w:cstheme="majorHAnsi"/>
                <w:lang w:bidi="pl-PL"/>
              </w:rPr>
              <w:t>:</w:t>
            </w:r>
          </w:p>
        </w:tc>
        <w:tc>
          <w:tcPr>
            <w:tcW w:w="1276" w:type="dxa"/>
            <w:shd w:val="clear" w:color="auto" w:fill="FFFFFF" w:themeFill="background1"/>
          </w:tcPr>
          <w:sdt>
            <w:sdtPr>
              <w:rPr>
                <w:rFonts w:asciiTheme="majorHAnsi" w:hAnsiTheme="majorHAnsi" w:cstheme="majorHAnsi"/>
              </w:rPr>
              <w:id w:val="-480301064"/>
              <w:placeholder>
                <w:docPart w:val="D76E155F80874DCBA263FC299A48F7BB"/>
              </w:placeholder>
              <w:showingPlcHdr/>
              <w:text/>
            </w:sdtPr>
            <w:sdtEndPr/>
            <w:sdtContent>
              <w:p w14:paraId="06D1CDA0" w14:textId="1A59A096" w:rsidR="000C2633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sdtContent>
          </w:sdt>
        </w:tc>
        <w:tc>
          <w:tcPr>
            <w:tcW w:w="1559" w:type="dxa"/>
            <w:gridSpan w:val="3"/>
            <w:shd w:val="clear" w:color="auto" w:fill="FFFFFF" w:themeFill="background1"/>
          </w:tcPr>
          <w:p w14:paraId="39CA380F" w14:textId="7D6B04D6" w:rsidR="000C2633" w:rsidRPr="00725A6F" w:rsidRDefault="00F31471" w:rsidP="00973885">
            <w:pPr>
              <w:spacing w:after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53011822"/>
                <w:placeholder>
                  <w:docPart w:val="39D201564F114EAF8FC030BBA73236BB"/>
                </w:placeholder>
                <w:showingPlcHdr/>
                <w:text/>
              </w:sdtPr>
              <w:sdtEndPr/>
              <w:sdtContent>
                <w:r w:rsidR="003E2815"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sdtContent>
            </w:sdt>
            <w:r w:rsidR="008A6F05" w:rsidRPr="00725A6F">
              <w:rPr>
                <w:rFonts w:asciiTheme="majorHAnsi" w:hAnsiTheme="majorHAnsi" w:cstheme="majorHAnsi"/>
                <w:lang w:bidi="pl-PL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425768905"/>
            <w:placeholder>
              <w:docPart w:val="CF3A99464D214B358805F7991F1D2A74"/>
            </w:placeholder>
            <w:showingPlcHdr/>
            <w:text/>
          </w:sdtPr>
          <w:sdtEndPr/>
          <w:sdtContent>
            <w:tc>
              <w:tcPr>
                <w:tcW w:w="5102" w:type="dxa"/>
                <w:gridSpan w:val="4"/>
                <w:shd w:val="clear" w:color="auto" w:fill="FFFFFF" w:themeFill="background1"/>
              </w:tcPr>
              <w:p w14:paraId="1DD5757D" w14:textId="77600FCF" w:rsidR="000C2633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BF29CB" w:rsidRPr="00725A6F" w14:paraId="1EA46CF7" w14:textId="77777777" w:rsidTr="003E2815">
        <w:sdt>
          <w:sdtPr>
            <w:rPr>
              <w:rFonts w:asciiTheme="majorHAnsi" w:hAnsiTheme="majorHAnsi" w:cstheme="majorHAnsi"/>
            </w:rPr>
            <w:id w:val="-843625783"/>
            <w:placeholder>
              <w:docPart w:val="CB469DFBE0CE4824BF0531CB9B0F94DC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0CA6FCF5" w14:textId="2D9EB632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32252732"/>
            <w:placeholder>
              <w:docPart w:val="61BEBDDE220641DA93BE1B0296046F16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</w:tcPr>
              <w:p w14:paraId="7D43059D" w14:textId="698C7E6D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301348708"/>
            <w:placeholder>
              <w:docPart w:val="4A4C7539D32849CEAEEBDA8831964CCB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FFFFFF" w:themeFill="background1"/>
              </w:tcPr>
              <w:p w14:paraId="0F3B443C" w14:textId="51007FCE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875696964"/>
            <w:placeholder>
              <w:docPart w:val="9F2460C51FB64CBD8C3F79569EFB25F2"/>
            </w:placeholder>
            <w:showingPlcHdr/>
            <w:text/>
          </w:sdtPr>
          <w:sdtEndPr/>
          <w:sdtContent>
            <w:tc>
              <w:tcPr>
                <w:tcW w:w="5102" w:type="dxa"/>
                <w:gridSpan w:val="4"/>
                <w:shd w:val="clear" w:color="auto" w:fill="FFFFFF" w:themeFill="background1"/>
              </w:tcPr>
              <w:p w14:paraId="6FB5705C" w14:textId="32A075BA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BF29CB" w:rsidRPr="00725A6F" w14:paraId="237CBD35" w14:textId="77777777" w:rsidTr="003E2815">
        <w:sdt>
          <w:sdtPr>
            <w:rPr>
              <w:rFonts w:asciiTheme="majorHAnsi" w:hAnsiTheme="majorHAnsi" w:cstheme="majorHAnsi"/>
            </w:rPr>
            <w:id w:val="1165588674"/>
            <w:placeholder>
              <w:docPart w:val="016D308A65E5415985C13D0DA7C6F1E6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350BB04B" w14:textId="0871C379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30815522"/>
            <w:placeholder>
              <w:docPart w:val="979C632B23AA4FD6BFB4B309AEB02750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</w:tcPr>
              <w:p w14:paraId="1C77066A" w14:textId="215FBAD3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636989991"/>
            <w:placeholder>
              <w:docPart w:val="AFD1F3214F1A4A338496C32D88690683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FFFFFF" w:themeFill="background1"/>
              </w:tcPr>
              <w:p w14:paraId="1D3DC9D5" w14:textId="17B91398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14512585"/>
            <w:placeholder>
              <w:docPart w:val="4D9F8E61D94C46D7BB4FFDF7CF4C19A1"/>
            </w:placeholder>
            <w:showingPlcHdr/>
            <w:text/>
          </w:sdtPr>
          <w:sdtEndPr/>
          <w:sdtContent>
            <w:tc>
              <w:tcPr>
                <w:tcW w:w="5102" w:type="dxa"/>
                <w:gridSpan w:val="4"/>
                <w:shd w:val="clear" w:color="auto" w:fill="FFFFFF" w:themeFill="background1"/>
              </w:tcPr>
              <w:p w14:paraId="6674A221" w14:textId="13CFACAE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BF29CB" w:rsidRPr="00725A6F" w14:paraId="6B6E7885" w14:textId="77777777" w:rsidTr="003E2815">
        <w:sdt>
          <w:sdtPr>
            <w:rPr>
              <w:rFonts w:asciiTheme="majorHAnsi" w:hAnsiTheme="majorHAnsi" w:cstheme="majorHAnsi"/>
            </w:rPr>
            <w:id w:val="1452902289"/>
            <w:placeholder>
              <w:docPart w:val="70A889D3F77E4B32B0155C57914CA880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0842B515" w14:textId="19258908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800796677"/>
            <w:placeholder>
              <w:docPart w:val="4C67826D0EB54046B049AE9BA3326FF7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</w:tcPr>
              <w:p w14:paraId="0229AA25" w14:textId="7E389492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204096092"/>
            <w:placeholder>
              <w:docPart w:val="42A3F785435D4F1C98B31F413E7C0B78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FFFFFF" w:themeFill="background1"/>
              </w:tcPr>
              <w:p w14:paraId="1370F3CF" w14:textId="29C39319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96527957"/>
            <w:placeholder>
              <w:docPart w:val="56B8348BDABD408DB9D3CD0149653324"/>
            </w:placeholder>
            <w:showingPlcHdr/>
            <w:text/>
          </w:sdtPr>
          <w:sdtEndPr/>
          <w:sdtContent>
            <w:tc>
              <w:tcPr>
                <w:tcW w:w="5102" w:type="dxa"/>
                <w:gridSpan w:val="4"/>
                <w:shd w:val="clear" w:color="auto" w:fill="FFFFFF" w:themeFill="background1"/>
              </w:tcPr>
              <w:p w14:paraId="6F45FFAD" w14:textId="7D291345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BF29CB" w:rsidRPr="00725A6F" w14:paraId="6670D754" w14:textId="77777777" w:rsidTr="003E2815">
        <w:sdt>
          <w:sdtPr>
            <w:rPr>
              <w:rFonts w:asciiTheme="majorHAnsi" w:hAnsiTheme="majorHAnsi" w:cstheme="majorHAnsi"/>
            </w:rPr>
            <w:id w:val="-293207812"/>
            <w:placeholder>
              <w:docPart w:val="8592AECEB23F4701AD3E1C54D28D1DCF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117191AF" w14:textId="085DFD5B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446228219"/>
            <w:placeholder>
              <w:docPart w:val="358BBCFFBCCE40A7AFD9B031F76AFEC9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</w:tcPr>
              <w:p w14:paraId="4CEE94A8" w14:textId="6879B7B6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512732504"/>
            <w:placeholder>
              <w:docPart w:val="7E341AFFCDC54F98A4EA4555A2E6FC03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FFFFFF" w:themeFill="background1"/>
              </w:tcPr>
              <w:p w14:paraId="77C9BFB4" w14:textId="3D93F3D2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839573159"/>
            <w:placeholder>
              <w:docPart w:val="B8CB9BFD1BD44A20894271D07B23D3A0"/>
            </w:placeholder>
            <w:showingPlcHdr/>
            <w:text/>
          </w:sdtPr>
          <w:sdtEndPr/>
          <w:sdtContent>
            <w:tc>
              <w:tcPr>
                <w:tcW w:w="5102" w:type="dxa"/>
                <w:gridSpan w:val="4"/>
                <w:shd w:val="clear" w:color="auto" w:fill="FFFFFF" w:themeFill="background1"/>
              </w:tcPr>
              <w:p w14:paraId="11CC51F5" w14:textId="366995B6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BF29CB" w:rsidRPr="00725A6F" w14:paraId="2CF9FADC" w14:textId="77777777" w:rsidTr="003E2815">
        <w:sdt>
          <w:sdtPr>
            <w:rPr>
              <w:rFonts w:asciiTheme="majorHAnsi" w:hAnsiTheme="majorHAnsi" w:cstheme="majorHAnsi"/>
            </w:rPr>
            <w:id w:val="1787233090"/>
            <w:placeholder>
              <w:docPart w:val="3F00DA9703D04513BDB91ABB1D7AE043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31DF4010" w14:textId="1CF65C6F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504090923"/>
            <w:placeholder>
              <w:docPart w:val="6DDE58B45D4F497590805C8B7AAC254D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</w:tcPr>
              <w:p w14:paraId="5CA982F2" w14:textId="08026BE8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796400786"/>
            <w:placeholder>
              <w:docPart w:val="8F961D9C8B99425AA7EA01A9EF2E2903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FFFFFF" w:themeFill="background1"/>
              </w:tcPr>
              <w:p w14:paraId="6E1175A6" w14:textId="64E4D2B4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787559010"/>
            <w:placeholder>
              <w:docPart w:val="4BACFB676CDA4D59B849FBBE0164EC81"/>
            </w:placeholder>
            <w:showingPlcHdr/>
            <w:text/>
          </w:sdtPr>
          <w:sdtEndPr/>
          <w:sdtContent>
            <w:tc>
              <w:tcPr>
                <w:tcW w:w="5102" w:type="dxa"/>
                <w:gridSpan w:val="4"/>
                <w:shd w:val="clear" w:color="auto" w:fill="FFFFFF" w:themeFill="background1"/>
              </w:tcPr>
              <w:p w14:paraId="2EDB452F" w14:textId="17B9CC12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BF29CB" w:rsidRPr="00725A6F" w14:paraId="6002FE7B" w14:textId="77777777" w:rsidTr="003E2815">
        <w:sdt>
          <w:sdtPr>
            <w:rPr>
              <w:rFonts w:asciiTheme="majorHAnsi" w:hAnsiTheme="majorHAnsi" w:cstheme="majorHAnsi"/>
            </w:rPr>
            <w:id w:val="-1729840204"/>
            <w:placeholder>
              <w:docPart w:val="8C6C4FCFE6A54BB28DA6253AE90C49AB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4AC5B677" w14:textId="2C8EE395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372419401"/>
            <w:placeholder>
              <w:docPart w:val="05F7A9899E4241319DF7AF9FC7FFC287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</w:tcPr>
              <w:p w14:paraId="1DF5C1C2" w14:textId="6C2164A5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523308708"/>
            <w:placeholder>
              <w:docPart w:val="A765B153F7674D7586AA3D50D83EC43C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FFFFFF" w:themeFill="background1"/>
              </w:tcPr>
              <w:p w14:paraId="7816F0BC" w14:textId="2827DD26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6341289"/>
            <w:placeholder>
              <w:docPart w:val="85A7DEC58BD84C6F9B6167C61CFEF8E5"/>
            </w:placeholder>
            <w:showingPlcHdr/>
            <w:text/>
          </w:sdtPr>
          <w:sdtEndPr/>
          <w:sdtContent>
            <w:tc>
              <w:tcPr>
                <w:tcW w:w="5102" w:type="dxa"/>
                <w:gridSpan w:val="4"/>
                <w:shd w:val="clear" w:color="auto" w:fill="FFFFFF" w:themeFill="background1"/>
              </w:tcPr>
              <w:p w14:paraId="231E6485" w14:textId="054181F5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BF29CB" w:rsidRPr="00725A6F" w14:paraId="2727481A" w14:textId="77777777" w:rsidTr="003E2815">
        <w:sdt>
          <w:sdtPr>
            <w:rPr>
              <w:rFonts w:asciiTheme="majorHAnsi" w:hAnsiTheme="majorHAnsi" w:cstheme="majorHAnsi"/>
            </w:rPr>
            <w:id w:val="1338496978"/>
            <w:placeholder>
              <w:docPart w:val="3CBC7C27DC7C46CA85343D94F8C3B23F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443150FA" w14:textId="7D904EC7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48785768"/>
            <w:placeholder>
              <w:docPart w:val="355ED2652FB64C9FB2190A770246E0C8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</w:tcPr>
              <w:p w14:paraId="32FC5B31" w14:textId="3CBD379B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252623762"/>
            <w:placeholder>
              <w:docPart w:val="DD28DEC780BA40C2BA0B98046199122A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FFFFFF" w:themeFill="background1"/>
              </w:tcPr>
              <w:p w14:paraId="16432E83" w14:textId="4CFC7B88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238248261"/>
            <w:placeholder>
              <w:docPart w:val="304D36B1ABDF4DAC94FF0EE00E928F51"/>
            </w:placeholder>
            <w:showingPlcHdr/>
            <w:text/>
          </w:sdtPr>
          <w:sdtEndPr/>
          <w:sdtContent>
            <w:tc>
              <w:tcPr>
                <w:tcW w:w="5102" w:type="dxa"/>
                <w:gridSpan w:val="4"/>
                <w:shd w:val="clear" w:color="auto" w:fill="FFFFFF" w:themeFill="background1"/>
              </w:tcPr>
              <w:p w14:paraId="2A5C048C" w14:textId="39AD682D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BF29CB" w:rsidRPr="00725A6F" w14:paraId="082D6F85" w14:textId="77777777" w:rsidTr="003E2815">
        <w:sdt>
          <w:sdtPr>
            <w:rPr>
              <w:rFonts w:asciiTheme="majorHAnsi" w:hAnsiTheme="majorHAnsi" w:cstheme="majorHAnsi"/>
            </w:rPr>
            <w:id w:val="133067414"/>
            <w:placeholder>
              <w:docPart w:val="B8211CE6D287432989F72F04F1F2B39E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0F959F8C" w14:textId="1EB06920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908834463"/>
            <w:placeholder>
              <w:docPart w:val="FC6EC9DD865145848A9963CC10EB6781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</w:tcPr>
              <w:p w14:paraId="7A16705C" w14:textId="03707282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31657855"/>
            <w:placeholder>
              <w:docPart w:val="4A50A183B2224523B316790031D5A500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FFFFFF" w:themeFill="background1"/>
              </w:tcPr>
              <w:p w14:paraId="49E16398" w14:textId="00060F26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02488427"/>
            <w:placeholder>
              <w:docPart w:val="85F85478C7D2443D8B984A77F0589AA7"/>
            </w:placeholder>
            <w:showingPlcHdr/>
            <w:text/>
          </w:sdtPr>
          <w:sdtEndPr/>
          <w:sdtContent>
            <w:tc>
              <w:tcPr>
                <w:tcW w:w="5102" w:type="dxa"/>
                <w:gridSpan w:val="4"/>
                <w:shd w:val="clear" w:color="auto" w:fill="FFFFFF" w:themeFill="background1"/>
              </w:tcPr>
              <w:p w14:paraId="66B6A6E4" w14:textId="16C40D1E" w:rsidR="00BF29CB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8237FF" w:rsidRPr="00725A6F" w14:paraId="0351938C" w14:textId="77777777" w:rsidTr="00E37D9D">
        <w:tc>
          <w:tcPr>
            <w:tcW w:w="9350" w:type="dxa"/>
            <w:gridSpan w:val="9"/>
            <w:shd w:val="clear" w:color="auto" w:fill="D9D9D9" w:themeFill="background1" w:themeFillShade="D9"/>
          </w:tcPr>
          <w:p w14:paraId="4A99A4BC" w14:textId="38CFC1F0" w:rsidR="008237FF" w:rsidRPr="00725A6F" w:rsidRDefault="008237FF" w:rsidP="00973885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>Budżet</w:t>
            </w:r>
          </w:p>
        </w:tc>
      </w:tr>
      <w:tr w:rsidR="008237FF" w:rsidRPr="00725A6F" w14:paraId="287823BF" w14:textId="77777777" w:rsidTr="003E2815">
        <w:tc>
          <w:tcPr>
            <w:tcW w:w="3397" w:type="dxa"/>
            <w:gridSpan w:val="3"/>
            <w:shd w:val="clear" w:color="auto" w:fill="F2F2F2" w:themeFill="background1" w:themeFillShade="F2"/>
          </w:tcPr>
          <w:p w14:paraId="64468076" w14:textId="77777777" w:rsidR="008237FF" w:rsidRPr="00725A6F" w:rsidRDefault="008237FF" w:rsidP="00973885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>Planowany koszt projektu (w zł):</w:t>
            </w:r>
          </w:p>
        </w:tc>
        <w:sdt>
          <w:sdtPr>
            <w:rPr>
              <w:rFonts w:asciiTheme="majorHAnsi" w:hAnsiTheme="majorHAnsi" w:cstheme="majorHAnsi"/>
              <w:b/>
              <w:bCs/>
            </w:rPr>
            <w:id w:val="974023328"/>
            <w:placeholder>
              <w:docPart w:val="CBAB3C1A066A4DED8E56B314AF2790EA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6"/>
                <w:shd w:val="clear" w:color="auto" w:fill="FFFFFF" w:themeFill="background1"/>
              </w:tcPr>
              <w:p w14:paraId="41099A7A" w14:textId="7150C58D" w:rsidR="008237FF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8237FF" w:rsidRPr="00725A6F" w14:paraId="3B732167" w14:textId="77777777" w:rsidTr="003E2815">
        <w:tc>
          <w:tcPr>
            <w:tcW w:w="9350" w:type="dxa"/>
            <w:gridSpan w:val="9"/>
            <w:shd w:val="clear" w:color="auto" w:fill="F2F2F2" w:themeFill="background1" w:themeFillShade="F2"/>
          </w:tcPr>
          <w:p w14:paraId="7DE453E3" w14:textId="409AABA7" w:rsidR="008237FF" w:rsidRPr="00725A6F" w:rsidRDefault="008237FF" w:rsidP="00973885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>Kosztorys projektu (max 16 pozycji):</w:t>
            </w:r>
          </w:p>
        </w:tc>
      </w:tr>
      <w:tr w:rsidR="008237FF" w:rsidRPr="00725A6F" w14:paraId="756DC4FB" w14:textId="77777777" w:rsidTr="003E2815">
        <w:tc>
          <w:tcPr>
            <w:tcW w:w="1413" w:type="dxa"/>
            <w:shd w:val="clear" w:color="auto" w:fill="F2F2F2" w:themeFill="background1" w:themeFillShade="F2"/>
          </w:tcPr>
          <w:p w14:paraId="022CEDA2" w14:textId="77777777" w:rsidR="008237FF" w:rsidRPr="00725A6F" w:rsidRDefault="008237FF" w:rsidP="00973885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>Nazwa kosztu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14:paraId="2271A23A" w14:textId="7037F738" w:rsidR="008237FF" w:rsidRPr="00725A6F" w:rsidRDefault="008237FF" w:rsidP="00973885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>Uzasadnienie kosztu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7C6961D5" w14:textId="679CCA9C" w:rsidR="008237FF" w:rsidRPr="00725A6F" w:rsidRDefault="008237FF" w:rsidP="00973885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 xml:space="preserve">Rodzaj miary </w:t>
            </w:r>
            <w:r w:rsidRPr="00725A6F">
              <w:rPr>
                <w:rFonts w:asciiTheme="majorHAnsi" w:hAnsiTheme="majorHAnsi" w:cstheme="majorHAnsi"/>
                <w:b/>
                <w:bCs/>
              </w:rPr>
              <w:br/>
            </w:r>
            <w:r w:rsidRPr="00725A6F">
              <w:rPr>
                <w:rFonts w:asciiTheme="majorHAnsi" w:hAnsiTheme="majorHAnsi" w:cstheme="majorHAnsi"/>
              </w:rPr>
              <w:t>(np. usługa, godzina)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DB359E" w14:textId="74B9C726" w:rsidR="008237FF" w:rsidRPr="00725A6F" w:rsidRDefault="008237FF" w:rsidP="00973885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 xml:space="preserve">Liczba jednostek </w:t>
            </w:r>
            <w:r w:rsidRPr="00725A6F">
              <w:rPr>
                <w:rFonts w:asciiTheme="majorHAnsi" w:hAnsiTheme="majorHAnsi" w:cstheme="majorHAnsi"/>
              </w:rPr>
              <w:t>(np. 10 przy 10 godzinach pracy)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1A4D761" w14:textId="1DC33209" w:rsidR="008237FF" w:rsidRPr="00725A6F" w:rsidRDefault="008237FF" w:rsidP="00973885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 xml:space="preserve">Koszt jednostkowy </w:t>
            </w:r>
            <w:r w:rsidRPr="00725A6F">
              <w:rPr>
                <w:rFonts w:asciiTheme="majorHAnsi" w:hAnsiTheme="majorHAnsi" w:cstheme="majorHAnsi"/>
              </w:rPr>
              <w:t>(np. jednej godziny)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EEC0F8" w14:textId="28BB3DB1" w:rsidR="008237FF" w:rsidRPr="00725A6F" w:rsidRDefault="008237FF" w:rsidP="00973885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>Wartość łączna</w:t>
            </w:r>
          </w:p>
        </w:tc>
      </w:tr>
      <w:tr w:rsidR="008237FF" w:rsidRPr="00725A6F" w14:paraId="3E563585" w14:textId="77777777" w:rsidTr="003E2815">
        <w:sdt>
          <w:sdtPr>
            <w:rPr>
              <w:rFonts w:asciiTheme="majorHAnsi" w:hAnsiTheme="majorHAnsi" w:cstheme="majorHAnsi"/>
              <w:b/>
              <w:bCs/>
            </w:rPr>
            <w:id w:val="-2124914562"/>
            <w:placeholder>
              <w:docPart w:val="0A1A9F1A535546569E3E837B8D915B35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7989D973" w14:textId="11D76772" w:rsidR="008237FF" w:rsidRPr="00725A6F" w:rsidRDefault="003E2815" w:rsidP="003E2815">
                <w:pPr>
                  <w:tabs>
                    <w:tab w:val="left" w:pos="1100"/>
                  </w:tabs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784722623"/>
            <w:placeholder>
              <w:docPart w:val="7A42A770F74745CC900C264FE3B989C8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shd w:val="clear" w:color="auto" w:fill="FFFFFF" w:themeFill="background1"/>
              </w:tcPr>
              <w:p w14:paraId="386819F9" w14:textId="2B74127B" w:rsidR="008237FF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970321485"/>
            <w:placeholder>
              <w:docPart w:val="0EAC50F78A1249A29536F0449DB093E3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14:paraId="0CB92F6A" w14:textId="3E7CD550" w:rsidR="008237FF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084918717"/>
            <w:placeholder>
              <w:docPart w:val="B86A4E058ED44F5D937FAEE0F76396C4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375CB3B3" w14:textId="3DF38097" w:rsidR="008237FF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850644556"/>
            <w:placeholder>
              <w:docPart w:val="1469CBBA0CC4439BAF7899D9991FC6D4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7A66AAB9" w14:textId="12D429D9" w:rsidR="008237FF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77681562"/>
            <w:placeholder>
              <w:docPart w:val="8C69241CB50843D6A68C5606D570F4C0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4FB06D19" w14:textId="145BFA1F" w:rsidR="008237FF" w:rsidRPr="00725A6F" w:rsidRDefault="003E2815" w:rsidP="0097388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3E2815" w:rsidRPr="00725A6F" w14:paraId="7AD0F5A6" w14:textId="77777777" w:rsidTr="003E2815">
        <w:sdt>
          <w:sdtPr>
            <w:rPr>
              <w:rFonts w:asciiTheme="majorHAnsi" w:hAnsiTheme="majorHAnsi" w:cstheme="majorHAnsi"/>
              <w:b/>
              <w:bCs/>
            </w:rPr>
            <w:id w:val="604243645"/>
            <w:placeholder>
              <w:docPart w:val="038DBC8A90E84754B6C3AED2F3CBA62A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655A8612" w14:textId="35DEB8C8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097320840"/>
            <w:placeholder>
              <w:docPart w:val="A53ED1732E6D464D983149BA1A3DCBB1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shd w:val="clear" w:color="auto" w:fill="FFFFFF" w:themeFill="background1"/>
              </w:tcPr>
              <w:p w14:paraId="5CD66024" w14:textId="64403787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32187146"/>
            <w:placeholder>
              <w:docPart w:val="5D34C918CB304160BC23A466064F6F5C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14:paraId="27332BBB" w14:textId="753FABB0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2045047462"/>
            <w:placeholder>
              <w:docPart w:val="B6DC072DDF11408F9DFA56D88FE80518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712178ED" w14:textId="27B78520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976279625"/>
            <w:placeholder>
              <w:docPart w:val="F232608B841444A5BC474FF2A5E1CF24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2C290DB1" w14:textId="5098532A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726678044"/>
            <w:placeholder>
              <w:docPart w:val="F16B5150C187462FACFF5D751F709F65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3DFF00DD" w14:textId="355806D2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3E2815" w:rsidRPr="00725A6F" w14:paraId="27C19647" w14:textId="77777777" w:rsidTr="003E2815">
        <w:sdt>
          <w:sdtPr>
            <w:rPr>
              <w:rFonts w:asciiTheme="majorHAnsi" w:hAnsiTheme="majorHAnsi" w:cstheme="majorHAnsi"/>
              <w:b/>
              <w:bCs/>
            </w:rPr>
            <w:id w:val="1663739690"/>
            <w:placeholder>
              <w:docPart w:val="14F02B8D9A58499F87672DFE6DBAFF54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3507608D" w14:textId="11CFD5FE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250190202"/>
            <w:placeholder>
              <w:docPart w:val="87AF59886A4A49FE84C0001369CFF6E1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shd w:val="clear" w:color="auto" w:fill="FFFFFF" w:themeFill="background1"/>
              </w:tcPr>
              <w:p w14:paraId="770FD13E" w14:textId="232AA89B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345828962"/>
            <w:placeholder>
              <w:docPart w:val="5BE21FCFA57F4D7F82BF1368F261C2D7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14:paraId="34DB376D" w14:textId="7DCF8FE0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538115381"/>
            <w:placeholder>
              <w:docPart w:val="07922FEA0F5F4ED1BAA6B400888C7FE8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58EA2CD5" w14:textId="45A15656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580568862"/>
            <w:placeholder>
              <w:docPart w:val="BB681E15805E4937AE45DBF58E82D729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2AC6D839" w14:textId="0F44FBCA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022369683"/>
            <w:placeholder>
              <w:docPart w:val="6ADE0644085047739B155B2BDD08E28E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2961CB50" w14:textId="45043CB5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3E2815" w:rsidRPr="00725A6F" w14:paraId="523C2C91" w14:textId="77777777" w:rsidTr="003E2815">
        <w:sdt>
          <w:sdtPr>
            <w:rPr>
              <w:rFonts w:asciiTheme="majorHAnsi" w:hAnsiTheme="majorHAnsi" w:cstheme="majorHAnsi"/>
              <w:b/>
              <w:bCs/>
            </w:rPr>
            <w:id w:val="-1090621919"/>
            <w:placeholder>
              <w:docPart w:val="09BC5770B4BF4824B3AB6983F61EECED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472E732C" w14:textId="7A9A5E44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966314941"/>
            <w:placeholder>
              <w:docPart w:val="003E9CA89A7D4E5DA2BFE38119B6578F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shd w:val="clear" w:color="auto" w:fill="FFFFFF" w:themeFill="background1"/>
              </w:tcPr>
              <w:p w14:paraId="5C05470F" w14:textId="233921AA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2061932220"/>
            <w:placeholder>
              <w:docPart w:val="BEF7365FA14F45C99125EEFD2292E754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14:paraId="5183EFC0" w14:textId="4794D7FF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422480395"/>
            <w:placeholder>
              <w:docPart w:val="98C668C767574A3596E7B38FAD281FE0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4D9188C4" w14:textId="2C9B4CAD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250927585"/>
            <w:placeholder>
              <w:docPart w:val="52839A63B30F47FF9DC6003A48F08E7C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6338B63F" w14:textId="4BF64F05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532232912"/>
            <w:placeholder>
              <w:docPart w:val="547B0A6111D44E31A3337095A804EF11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11B47012" w14:textId="1F5C866F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3E2815" w:rsidRPr="00725A6F" w14:paraId="31E40655" w14:textId="77777777" w:rsidTr="003E2815">
        <w:sdt>
          <w:sdtPr>
            <w:rPr>
              <w:rFonts w:asciiTheme="majorHAnsi" w:hAnsiTheme="majorHAnsi" w:cstheme="majorHAnsi"/>
              <w:b/>
              <w:bCs/>
            </w:rPr>
            <w:id w:val="2095591747"/>
            <w:placeholder>
              <w:docPart w:val="482B9A376B354ACEA58B62601D675660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0E63D9CB" w14:textId="73F8C6A2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411126704"/>
            <w:placeholder>
              <w:docPart w:val="A80882B1493246E0BD9F14216FBB566E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shd w:val="clear" w:color="auto" w:fill="FFFFFF" w:themeFill="background1"/>
              </w:tcPr>
              <w:p w14:paraId="27A70575" w14:textId="07F8073F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96622428"/>
            <w:placeholder>
              <w:docPart w:val="02D09951311E4778A185513480F58914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14:paraId="4D8922A2" w14:textId="55CDCC27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391544368"/>
            <w:placeholder>
              <w:docPart w:val="5A4FD2958CCF4DD4B95CACCE100B5EE6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2102857C" w14:textId="4AF18A68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453864648"/>
            <w:placeholder>
              <w:docPart w:val="318C3167E2484667BF663A22EF00BE36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78C79759" w14:textId="0901F4B0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051073092"/>
            <w:placeholder>
              <w:docPart w:val="77D520090A8F4E6A985FABA987964B66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1C061F1B" w14:textId="27DC7D08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3E2815" w:rsidRPr="00725A6F" w14:paraId="204A0F48" w14:textId="77777777" w:rsidTr="003E2815">
        <w:sdt>
          <w:sdtPr>
            <w:rPr>
              <w:rFonts w:asciiTheme="majorHAnsi" w:hAnsiTheme="majorHAnsi" w:cstheme="majorHAnsi"/>
              <w:b/>
              <w:bCs/>
            </w:rPr>
            <w:id w:val="207539108"/>
            <w:placeholder>
              <w:docPart w:val="194BDED1CCAD43C09269EBE4C5D47E07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676DC821" w14:textId="4570D173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 xml:space="preserve">Kliknij lub naciśnij tutaj, aby </w:t>
                </w: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037736292"/>
            <w:placeholder>
              <w:docPart w:val="2BDEE94CCD7C40EE9C31031B69122C47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shd w:val="clear" w:color="auto" w:fill="FFFFFF" w:themeFill="background1"/>
              </w:tcPr>
              <w:p w14:paraId="79A3959E" w14:textId="0710C5C1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259595164"/>
            <w:placeholder>
              <w:docPart w:val="8A400608171D4629AF92AB2EBE9C1951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14:paraId="13AFC35D" w14:textId="09029406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 xml:space="preserve">Kliknij lub naciśnij tutaj, aby </w:t>
                </w: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435594037"/>
            <w:placeholder>
              <w:docPart w:val="23CD762E2996426CBFBDEB0B063D39ED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58E68F17" w14:textId="3E5D26DA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 xml:space="preserve">Kliknij lub naciśnij tutaj, aby </w:t>
                </w: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lastRenderedPageBreak/>
                  <w:t>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791285499"/>
            <w:placeholder>
              <w:docPart w:val="15C3C1DA16FF4ADB9CD2E0A8C08B4A36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200C4A10" w14:textId="27CD825C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201857573"/>
            <w:placeholder>
              <w:docPart w:val="1FD736D75622403DBD8C7DEB77462670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12820016" w14:textId="6FD274C1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 xml:space="preserve">Kliknij lub naciśnij tutaj, aby </w:t>
                </w: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lastRenderedPageBreak/>
                  <w:t>wprowadzić tekst.</w:t>
                </w:r>
              </w:p>
            </w:tc>
          </w:sdtContent>
        </w:sdt>
      </w:tr>
      <w:tr w:rsidR="003E2815" w:rsidRPr="00725A6F" w14:paraId="6A8ED420" w14:textId="77777777" w:rsidTr="003E2815">
        <w:sdt>
          <w:sdtPr>
            <w:rPr>
              <w:rFonts w:asciiTheme="majorHAnsi" w:hAnsiTheme="majorHAnsi" w:cstheme="majorHAnsi"/>
              <w:b/>
              <w:bCs/>
            </w:rPr>
            <w:id w:val="1000076043"/>
            <w:placeholder>
              <w:docPart w:val="A13AF47A91C84748B327F7E59AAFCC6C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27C3B107" w14:textId="43879A5D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420298600"/>
            <w:placeholder>
              <w:docPart w:val="B74EE4A913534E238A5A5CB2415A487D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shd w:val="clear" w:color="auto" w:fill="FFFFFF" w:themeFill="background1"/>
              </w:tcPr>
              <w:p w14:paraId="196B163D" w14:textId="3B5A2065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915053341"/>
            <w:placeholder>
              <w:docPart w:val="CA44067FCF384005B3E5CD2A62DF757F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14:paraId="3C40DA95" w14:textId="4199308E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86466067"/>
            <w:placeholder>
              <w:docPart w:val="E2F58786A2BE4E4D906026AC480538C9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1F0E575A" w14:textId="3EA39D5B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594278700"/>
            <w:placeholder>
              <w:docPart w:val="75370179551644A4B27318A4A0670348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0439EDA4" w14:textId="23558D16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824666430"/>
            <w:placeholder>
              <w:docPart w:val="C22B7FECB92344C4883781B2CF93571C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3D5E6D2B" w14:textId="58D52A83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3E2815" w:rsidRPr="00725A6F" w14:paraId="6054A8D9" w14:textId="77777777" w:rsidTr="003E2815">
        <w:sdt>
          <w:sdtPr>
            <w:rPr>
              <w:rFonts w:asciiTheme="majorHAnsi" w:hAnsiTheme="majorHAnsi" w:cstheme="majorHAnsi"/>
              <w:b/>
              <w:bCs/>
            </w:rPr>
            <w:id w:val="-1220973681"/>
            <w:placeholder>
              <w:docPart w:val="8147B23454AD4ED5A1224AC3BF6926EF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65D013D9" w14:textId="44C27F9A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618831865"/>
            <w:placeholder>
              <w:docPart w:val="D1738BB287F541EABEE5317934698313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shd w:val="clear" w:color="auto" w:fill="FFFFFF" w:themeFill="background1"/>
              </w:tcPr>
              <w:p w14:paraId="7A9652B5" w14:textId="624BC033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43833311"/>
            <w:placeholder>
              <w:docPart w:val="0A491957C8AA42B9A723260BD67172B5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14:paraId="73EFD2A7" w14:textId="7CE64511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728538360"/>
            <w:placeholder>
              <w:docPart w:val="F1FC87DB58D541408F04333F819D9160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527135E5" w14:textId="13B7EF60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881672754"/>
            <w:placeholder>
              <w:docPart w:val="19E401FD804A456FA49B98A07409CFD4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5C2D7B50" w14:textId="00FC400D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389536234"/>
            <w:placeholder>
              <w:docPart w:val="4D3E1BE79F74472F8A34C311771A9C4F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57E0A632" w14:textId="18DF60D8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3E2815" w:rsidRPr="00725A6F" w14:paraId="4BE131E1" w14:textId="77777777" w:rsidTr="003E2815">
        <w:sdt>
          <w:sdtPr>
            <w:rPr>
              <w:rFonts w:asciiTheme="majorHAnsi" w:hAnsiTheme="majorHAnsi" w:cstheme="majorHAnsi"/>
              <w:b/>
              <w:bCs/>
            </w:rPr>
            <w:id w:val="965315279"/>
            <w:placeholder>
              <w:docPart w:val="2A4A73A03D0049DCA902BA258647BEC0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2DEFC591" w14:textId="0A9B401C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962140063"/>
            <w:placeholder>
              <w:docPart w:val="60144568EBC34F4BB86035F37217C94A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shd w:val="clear" w:color="auto" w:fill="FFFFFF" w:themeFill="background1"/>
              </w:tcPr>
              <w:p w14:paraId="627B1F5E" w14:textId="28608AC4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3362130"/>
            <w:placeholder>
              <w:docPart w:val="55F151A66B124F2BB6B29904E522528E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14:paraId="286F553B" w14:textId="165E249F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353243809"/>
            <w:placeholder>
              <w:docPart w:val="629C19E17C694D75B89E4364B42D4BF0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52258A7B" w14:textId="36563830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86830720"/>
            <w:placeholder>
              <w:docPart w:val="D7285BF985884A01BE8E15000F814607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053E668E" w14:textId="5305A740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544444463"/>
            <w:placeholder>
              <w:docPart w:val="F9D9AE496860473A8F333C91432B55EE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45F10F35" w14:textId="0C7A2521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3E2815" w:rsidRPr="00725A6F" w14:paraId="1FFB4E4D" w14:textId="77777777" w:rsidTr="003E2815">
        <w:sdt>
          <w:sdtPr>
            <w:rPr>
              <w:rFonts w:asciiTheme="majorHAnsi" w:hAnsiTheme="majorHAnsi" w:cstheme="majorHAnsi"/>
              <w:b/>
              <w:bCs/>
            </w:rPr>
            <w:id w:val="2028606987"/>
            <w:placeholder>
              <w:docPart w:val="AE2DDA51B5734E7EB4887A39759D3DDA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2E9892E9" w14:textId="55BB7876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2480190"/>
            <w:placeholder>
              <w:docPart w:val="0EC1B6F425954BE192D822F97631C7BD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shd w:val="clear" w:color="auto" w:fill="FFFFFF" w:themeFill="background1"/>
              </w:tcPr>
              <w:p w14:paraId="2E48C079" w14:textId="2B45AEC4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526300315"/>
            <w:placeholder>
              <w:docPart w:val="9E5EC699C52A4E1D8E68AC816A4DA59D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14:paraId="380CB4E7" w14:textId="7DFC945C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261146316"/>
            <w:placeholder>
              <w:docPart w:val="75B4FEEBAC0943129F963E0D18B137E4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5A84DEAE" w14:textId="3AA9CEFE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604106902"/>
            <w:placeholder>
              <w:docPart w:val="096D536113714D36A190BB739963D429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365F8E1B" w14:textId="42201EEF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545977743"/>
            <w:placeholder>
              <w:docPart w:val="D0D21BB1DBCA4207BF46C05782EB8F87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0ADB73EF" w14:textId="7DCD08EB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3E2815" w:rsidRPr="00725A6F" w14:paraId="517D6A49" w14:textId="77777777" w:rsidTr="003E2815">
        <w:sdt>
          <w:sdtPr>
            <w:rPr>
              <w:rFonts w:asciiTheme="majorHAnsi" w:hAnsiTheme="majorHAnsi" w:cstheme="majorHAnsi"/>
              <w:b/>
              <w:bCs/>
            </w:rPr>
            <w:id w:val="1455284628"/>
            <w:placeholder>
              <w:docPart w:val="39E98A08D5864AE4BC9428F57D5C0BFF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2A038C8A" w14:textId="6E6C97E5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708829638"/>
            <w:placeholder>
              <w:docPart w:val="88AC31B8AD5F42E8BA3F24FBCDB2439B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shd w:val="clear" w:color="auto" w:fill="FFFFFF" w:themeFill="background1"/>
              </w:tcPr>
              <w:p w14:paraId="65334FF7" w14:textId="1F9FF376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501400327"/>
            <w:placeholder>
              <w:docPart w:val="A6B4B005B54D4BEBBB433CA3F61B9D63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14:paraId="7C8F9BA8" w14:textId="4F0057B1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442194041"/>
            <w:placeholder>
              <w:docPart w:val="1C0C38E8878C4D9DA04E977E22A01BFC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2C536F92" w14:textId="06C88EC0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784957724"/>
            <w:placeholder>
              <w:docPart w:val="560CFC23C9184EA4B2D544FB4B76E537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17EC117A" w14:textId="3B866C22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036696712"/>
            <w:placeholder>
              <w:docPart w:val="84834FFDC55C4A2684BF9F1CC76AF023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56673C34" w14:textId="1FFEAC87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3E2815" w:rsidRPr="00725A6F" w14:paraId="146E9692" w14:textId="77777777" w:rsidTr="003E2815">
        <w:sdt>
          <w:sdtPr>
            <w:rPr>
              <w:rFonts w:asciiTheme="majorHAnsi" w:hAnsiTheme="majorHAnsi" w:cstheme="majorHAnsi"/>
              <w:b/>
              <w:bCs/>
            </w:rPr>
            <w:id w:val="-680654719"/>
            <w:placeholder>
              <w:docPart w:val="2635799F96A745518B1FC3D6128394C9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5A67F187" w14:textId="4788F7F8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2111849534"/>
            <w:placeholder>
              <w:docPart w:val="FD7C325B128349EC895E8B91CC98FC67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shd w:val="clear" w:color="auto" w:fill="FFFFFF" w:themeFill="background1"/>
              </w:tcPr>
              <w:p w14:paraId="60A9AA6C" w14:textId="747143F7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289320325"/>
            <w:placeholder>
              <w:docPart w:val="0A36D7E52C44461FA8E7319EBA43AB21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14:paraId="67FBDE07" w14:textId="2088451F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1817244858"/>
            <w:placeholder>
              <w:docPart w:val="BE15E1755FDB4F619F17EA8530B277CC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4481A8DB" w14:textId="441EF2E2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629171104"/>
            <w:placeholder>
              <w:docPart w:val="CF5D965F66A846828B401C18F1438CD7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3D37AC21" w14:textId="2B7243DD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853454279"/>
            <w:placeholder>
              <w:docPart w:val="3F822B8F5D3D4CE4B7B20431816F6316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1BD34E46" w14:textId="5DD664F3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3E2815" w:rsidRPr="00725A6F" w14:paraId="50AECC2C" w14:textId="77777777" w:rsidTr="003E2815">
        <w:sdt>
          <w:sdtPr>
            <w:rPr>
              <w:rFonts w:asciiTheme="majorHAnsi" w:hAnsiTheme="majorHAnsi" w:cstheme="majorHAnsi"/>
              <w:b/>
              <w:bCs/>
            </w:rPr>
            <w:id w:val="1195662710"/>
            <w:placeholder>
              <w:docPart w:val="4A062719BD2C4316BC6079A543153C66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13B0B21B" w14:textId="5CAC2C09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593402568"/>
            <w:placeholder>
              <w:docPart w:val="4B5433A14F514D91A997CCDD7DC2DAA4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shd w:val="clear" w:color="auto" w:fill="FFFFFF" w:themeFill="background1"/>
              </w:tcPr>
              <w:p w14:paraId="7CAD7DF6" w14:textId="45BB4B18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525590234"/>
            <w:placeholder>
              <w:docPart w:val="4D1B7F390A6E412E9175A045BAC0FA9E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14:paraId="26C64380" w14:textId="0B858E7E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505563722"/>
            <w:placeholder>
              <w:docPart w:val="1F873A5552D14F4793A0047AEA12C73F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1F18462A" w14:textId="49F6CA1F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387150289"/>
            <w:placeholder>
              <w:docPart w:val="471D87938E144FAE852D38473218EFCE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014889BC" w14:textId="3919719C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5666690"/>
            <w:placeholder>
              <w:docPart w:val="44485BBE17A84B9E900E90C9FF3DFF86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56D8A7EB" w14:textId="57AA91F2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3E2815" w:rsidRPr="00725A6F" w14:paraId="00729933" w14:textId="77777777" w:rsidTr="003E2815">
        <w:sdt>
          <w:sdtPr>
            <w:rPr>
              <w:rFonts w:asciiTheme="majorHAnsi" w:hAnsiTheme="majorHAnsi" w:cstheme="majorHAnsi"/>
              <w:b/>
              <w:bCs/>
            </w:rPr>
            <w:id w:val="1273828097"/>
            <w:placeholder>
              <w:docPart w:val="011E37D04DFC4BF8BCEF8FAB5256D94A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2F6A603D" w14:textId="763009DD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203744312"/>
            <w:placeholder>
              <w:docPart w:val="E31FAD02B4A64B64851D66AA495818D0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shd w:val="clear" w:color="auto" w:fill="FFFFFF" w:themeFill="background1"/>
              </w:tcPr>
              <w:p w14:paraId="1EFAC114" w14:textId="0459381F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14111939"/>
            <w:placeholder>
              <w:docPart w:val="DFD15C5F92DD4814B1062873FBAD7546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14:paraId="14CDE998" w14:textId="41D90ACE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784807173"/>
            <w:placeholder>
              <w:docPart w:val="5DC1AD9AF08E437B8AC4EDFB1AA7E544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3A873114" w14:textId="7E949628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494524575"/>
            <w:placeholder>
              <w:docPart w:val="7CA7BCEAA58C4678A233A141CECEEDB7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6F72A354" w14:textId="6E538270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68164677"/>
            <w:placeholder>
              <w:docPart w:val="14075294347144ECB0D1C94FAD103C44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1BF0D045" w14:textId="25385D8D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3E2815" w:rsidRPr="00725A6F" w14:paraId="15FFA441" w14:textId="77777777" w:rsidTr="003E2815">
        <w:sdt>
          <w:sdtPr>
            <w:rPr>
              <w:rFonts w:asciiTheme="majorHAnsi" w:hAnsiTheme="majorHAnsi" w:cstheme="majorHAnsi"/>
              <w:b/>
              <w:bCs/>
            </w:rPr>
            <w:id w:val="420143122"/>
            <w:placeholder>
              <w:docPart w:val="08C92A315EA14FC8BB7EE567A7D3E76C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788E4EA5" w14:textId="18878232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992980160"/>
            <w:placeholder>
              <w:docPart w:val="F980C902B701454E8E68E1B4D1A9EE52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shd w:val="clear" w:color="auto" w:fill="FFFFFF" w:themeFill="background1"/>
              </w:tcPr>
              <w:p w14:paraId="066C122C" w14:textId="06B8672F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65375879"/>
            <w:placeholder>
              <w:docPart w:val="2DAB1AA4B5C34C478D79AC971868C713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14:paraId="7B01C9C5" w14:textId="79BCE86B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263840435"/>
            <w:placeholder>
              <w:docPart w:val="04734ABD9F9B473BA72322980FCC7C8C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0EA675B8" w14:textId="3664CEF7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745679409"/>
            <w:placeholder>
              <w:docPart w:val="22F793137F0044EF88480B91623442DD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22FEBDBB" w14:textId="61641D1A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2080093564"/>
            <w:placeholder>
              <w:docPart w:val="F26D5F07A0AB4CA58B1187698A3B2B20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21C17704" w14:textId="1B8C92D0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3E2815" w:rsidRPr="00725A6F" w14:paraId="6BEA5923" w14:textId="77777777" w:rsidTr="003E2815">
        <w:sdt>
          <w:sdtPr>
            <w:rPr>
              <w:rFonts w:asciiTheme="majorHAnsi" w:hAnsiTheme="majorHAnsi" w:cstheme="majorHAnsi"/>
              <w:b/>
              <w:bCs/>
            </w:rPr>
            <w:id w:val="-110134205"/>
            <w:placeholder>
              <w:docPart w:val="7AF5412FB455483BB331009242F10D65"/>
            </w:placeholder>
            <w:showingPlcHdr/>
            <w:text/>
          </w:sdtPr>
          <w:sdtEndPr/>
          <w:sdtContent>
            <w:tc>
              <w:tcPr>
                <w:tcW w:w="1413" w:type="dxa"/>
                <w:shd w:val="clear" w:color="auto" w:fill="FFFFFF" w:themeFill="background1"/>
              </w:tcPr>
              <w:p w14:paraId="5B47649F" w14:textId="200E055D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2146564196"/>
            <w:placeholder>
              <w:docPart w:val="1211440EBEF446948442165A6B2045F6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shd w:val="clear" w:color="auto" w:fill="FFFFFF" w:themeFill="background1"/>
              </w:tcPr>
              <w:p w14:paraId="5CEC1AC6" w14:textId="5AE5F20E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638157829"/>
            <w:placeholder>
              <w:docPart w:val="CEED2B7E6D25418BA170B9DCA29B0CB8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shd w:val="clear" w:color="auto" w:fill="FFFFFF" w:themeFill="background1"/>
              </w:tcPr>
              <w:p w14:paraId="68CC1729" w14:textId="252B5BFB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225494621"/>
            <w:placeholder>
              <w:docPart w:val="3D8B9A722E01468DA4EF383981109890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78A17C0C" w14:textId="63CAD1D0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1038085265"/>
            <w:placeholder>
              <w:docPart w:val="BE2A8AC257814528BEF6341D0B56641A"/>
            </w:placeholder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6620D7BC" w14:textId="4C15080E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</w:rPr>
            <w:id w:val="-638254606"/>
            <w:placeholder>
              <w:docPart w:val="70DA8C71136243CA934D43010D192DE8"/>
            </w:placeholder>
            <w:showingPlcHdr/>
            <w:text/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15013F69" w14:textId="131E2DD6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  <w:tr w:rsidR="003E2815" w:rsidRPr="00725A6F" w14:paraId="3B0E189A" w14:textId="77777777" w:rsidTr="003E2815">
        <w:tc>
          <w:tcPr>
            <w:tcW w:w="9350" w:type="dxa"/>
            <w:gridSpan w:val="9"/>
            <w:shd w:val="clear" w:color="auto" w:fill="F2F2F2" w:themeFill="background1" w:themeFillShade="F2"/>
          </w:tcPr>
          <w:p w14:paraId="7806E1B7" w14:textId="52569329" w:rsidR="003E2815" w:rsidRPr="00725A6F" w:rsidRDefault="003E2815" w:rsidP="003E2815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725A6F">
              <w:rPr>
                <w:rFonts w:asciiTheme="majorHAnsi" w:hAnsiTheme="majorHAnsi" w:cstheme="majorHAnsi"/>
                <w:b/>
                <w:bCs/>
              </w:rPr>
              <w:t>Pomysły na sfinansowanie projektu:</w:t>
            </w:r>
          </w:p>
        </w:tc>
      </w:tr>
      <w:tr w:rsidR="003E2815" w:rsidRPr="00725A6F" w14:paraId="70DC1693" w14:textId="77777777" w:rsidTr="003E2815">
        <w:sdt>
          <w:sdtPr>
            <w:rPr>
              <w:rFonts w:asciiTheme="majorHAnsi" w:hAnsiTheme="majorHAnsi" w:cstheme="majorHAnsi"/>
              <w:b/>
              <w:bCs/>
            </w:rPr>
            <w:id w:val="-874077471"/>
            <w:placeholder>
              <w:docPart w:val="44F928CECBBC4ABDB9BC0E1B7FF3DAC9"/>
            </w:placeholder>
            <w:showingPlcHdr/>
            <w:text/>
          </w:sdtPr>
          <w:sdtEndPr/>
          <w:sdtContent>
            <w:tc>
              <w:tcPr>
                <w:tcW w:w="9350" w:type="dxa"/>
                <w:gridSpan w:val="9"/>
                <w:shd w:val="clear" w:color="auto" w:fill="FFFFFF" w:themeFill="background1"/>
              </w:tcPr>
              <w:p w14:paraId="0026F044" w14:textId="755B6ED2" w:rsidR="003E2815" w:rsidRPr="00725A6F" w:rsidRDefault="003E2815" w:rsidP="003E2815">
                <w:pPr>
                  <w:spacing w:after="0"/>
                  <w:rPr>
                    <w:rFonts w:asciiTheme="majorHAnsi" w:hAnsiTheme="majorHAnsi" w:cstheme="majorHAnsi"/>
                    <w:b/>
                    <w:bCs/>
                  </w:rPr>
                </w:pPr>
                <w:r w:rsidRPr="00725A6F">
                  <w:rPr>
                    <w:rStyle w:val="Tekstzastpczy"/>
                    <w:rFonts w:asciiTheme="majorHAnsi" w:hAnsiTheme="majorHAnsi" w:cstheme="majorHAnsi"/>
                  </w:rPr>
                  <w:t>Kliknij lub naciśnij tutaj, aby wprowadzić tekst.</w:t>
                </w:r>
              </w:p>
            </w:tc>
          </w:sdtContent>
        </w:sdt>
      </w:tr>
    </w:tbl>
    <w:p w14:paraId="6EAB4BDA" w14:textId="5625DDA4" w:rsidR="006E5F76" w:rsidRPr="00725A6F" w:rsidRDefault="006E5F76" w:rsidP="00973885">
      <w:pPr>
        <w:spacing w:after="0"/>
        <w:rPr>
          <w:rFonts w:asciiTheme="majorHAnsi" w:hAnsiTheme="majorHAnsi" w:cstheme="majorHAnsi"/>
        </w:rPr>
      </w:pPr>
    </w:p>
    <w:p w14:paraId="6763FDA1" w14:textId="37469EDE" w:rsidR="009A77FB" w:rsidRPr="00725A6F" w:rsidRDefault="009A77FB" w:rsidP="00973885">
      <w:pPr>
        <w:spacing w:after="0"/>
        <w:rPr>
          <w:rFonts w:asciiTheme="majorHAnsi" w:hAnsiTheme="majorHAnsi" w:cstheme="majorHAnsi"/>
        </w:rPr>
        <w:sectPr w:rsidR="009A77FB" w:rsidRPr="00725A6F" w:rsidSect="008237FF">
          <w:headerReference w:type="default" r:id="rId9"/>
          <w:footerReference w:type="default" r:id="rId10"/>
          <w:headerReference w:type="first" r:id="rId11"/>
          <w:pgSz w:w="11906" w:h="16838" w:code="9"/>
          <w:pgMar w:top="1304" w:right="1276" w:bottom="1304" w:left="1276" w:header="720" w:footer="720" w:gutter="0"/>
          <w:cols w:space="720"/>
          <w:docGrid w:linePitch="360"/>
        </w:sectPr>
      </w:pPr>
    </w:p>
    <w:p w14:paraId="5B625355" w14:textId="74EA338C" w:rsidR="009A77FB" w:rsidRPr="00725A6F" w:rsidRDefault="000E69B2" w:rsidP="00B97444">
      <w:pPr>
        <w:spacing w:after="0"/>
        <w:rPr>
          <w:rFonts w:asciiTheme="majorHAnsi" w:hAnsiTheme="majorHAnsi" w:cstheme="majorHAnsi"/>
        </w:rPr>
      </w:pPr>
      <w:r w:rsidRPr="00725A6F">
        <w:rPr>
          <w:rFonts w:asciiTheme="majorHAnsi" w:hAnsiTheme="majorHAnsi" w:cstheme="majorHAnsi"/>
        </w:rPr>
        <w:lastRenderedPageBreak/>
        <w:t xml:space="preserve">Załącznik nr 1 – oświadczenia </w:t>
      </w:r>
    </w:p>
    <w:p w14:paraId="5DB3BC6D" w14:textId="77777777" w:rsidR="000E69B2" w:rsidRPr="00725A6F" w:rsidRDefault="000E69B2" w:rsidP="000E69B2">
      <w:pPr>
        <w:spacing w:before="0" w:after="0"/>
        <w:ind w:left="72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5359D550" w14:textId="58FFED6A" w:rsidR="000E69B2" w:rsidRPr="00725A6F" w:rsidRDefault="000E69B2" w:rsidP="000E69B2">
      <w:pPr>
        <w:spacing w:before="0" w:after="0"/>
        <w:ind w:left="720"/>
        <w:jc w:val="center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725A6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Zgoda na uczestnictwo w projekcie</w:t>
      </w:r>
    </w:p>
    <w:p w14:paraId="53B3B437" w14:textId="77777777" w:rsidR="000E69B2" w:rsidRPr="00725A6F" w:rsidRDefault="000E69B2" w:rsidP="000E69B2">
      <w:pPr>
        <w:spacing w:before="0" w:after="0"/>
        <w:ind w:left="72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29A594E" w14:textId="385944DD" w:rsidR="000E69B2" w:rsidRPr="00725A6F" w:rsidRDefault="000E69B2" w:rsidP="000E69B2">
      <w:pPr>
        <w:spacing w:before="0" w:after="0"/>
        <w:ind w:left="720"/>
        <w:rPr>
          <w:rFonts w:asciiTheme="majorHAnsi" w:eastAsia="Times New Roman" w:hAnsiTheme="majorHAnsi" w:cstheme="majorHAnsi"/>
          <w:lang w:eastAsia="pl-PL"/>
        </w:rPr>
      </w:pPr>
      <w:r w:rsidRPr="00725A6F">
        <w:rPr>
          <w:rFonts w:asciiTheme="majorHAnsi" w:eastAsia="Times New Roman" w:hAnsiTheme="majorHAnsi" w:cstheme="majorHAnsi"/>
          <w:color w:val="000000"/>
          <w:lang w:eastAsia="pl-PL"/>
        </w:rPr>
        <w:t>Wyrażam zgodę na uczestnictwo w projekcie Młodzi wzmacniają rodzinę.</w:t>
      </w:r>
      <w:r w:rsidRPr="00725A6F">
        <w:rPr>
          <w:rFonts w:asciiTheme="majorHAnsi" w:eastAsia="Times New Roman" w:hAnsiTheme="majorHAnsi" w:cstheme="majorHAnsi"/>
          <w:lang w:eastAsia="pl-PL"/>
        </w:rPr>
        <w:t xml:space="preserve"> Jednocześnie o</w:t>
      </w:r>
      <w:r w:rsidRPr="00725A6F">
        <w:rPr>
          <w:rFonts w:asciiTheme="majorHAnsi" w:eastAsia="Times New Roman" w:hAnsiTheme="majorHAnsi" w:cstheme="majorHAnsi"/>
          <w:color w:val="000000"/>
          <w:lang w:eastAsia="pl-PL"/>
        </w:rPr>
        <w:t>świadczam, że przekazuję prawa autorskie do projektu Fundacji na rzecz wspierania rodzicielstwa Rodzina Blisko, oraz że jestem uczniem liceum/technikum/szkoły zawodowej.</w:t>
      </w:r>
    </w:p>
    <w:p w14:paraId="1660CF71" w14:textId="38DB2620" w:rsidR="000E69B2" w:rsidRPr="00725A6F" w:rsidRDefault="000E69B2" w:rsidP="000E69B2">
      <w:pPr>
        <w:spacing w:before="0" w:after="0"/>
        <w:rPr>
          <w:rFonts w:asciiTheme="majorHAnsi" w:eastAsia="Times New Roman" w:hAnsiTheme="majorHAnsi" w:cstheme="majorHAnsi"/>
          <w:lang w:eastAsia="pl-PL"/>
        </w:rPr>
      </w:pPr>
    </w:p>
    <w:p w14:paraId="5A78232A" w14:textId="4A526826" w:rsidR="000E69B2" w:rsidRPr="00725A6F" w:rsidRDefault="000E69B2" w:rsidP="000E69B2">
      <w:pPr>
        <w:spacing w:before="0" w:after="0"/>
        <w:rPr>
          <w:rFonts w:asciiTheme="majorHAnsi" w:eastAsia="Times New Roman" w:hAnsiTheme="majorHAnsi" w:cstheme="majorHAnsi"/>
          <w:color w:val="000000"/>
          <w:lang w:eastAsia="pl-PL"/>
        </w:rPr>
      </w:pPr>
      <w:r w:rsidRPr="00725A6F">
        <w:rPr>
          <w:rFonts w:asciiTheme="majorHAnsi" w:eastAsia="Times New Roman" w:hAnsiTheme="majorHAnsi" w:cstheme="majorHAns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DAD6B" wp14:editId="31CFF80E">
                <wp:simplePos x="0" y="0"/>
                <wp:positionH relativeFrom="margin">
                  <wp:posOffset>453390</wp:posOffset>
                </wp:positionH>
                <wp:positionV relativeFrom="paragraph">
                  <wp:posOffset>8890</wp:posOffset>
                </wp:positionV>
                <wp:extent cx="5657850" cy="1403350"/>
                <wp:effectExtent l="0" t="0" r="19050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58C51" w14:textId="2B1E8E6D" w:rsidR="000E69B2" w:rsidRPr="00495346" w:rsidRDefault="000E69B2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495346">
                              <w:rPr>
                                <w:color w:val="BFBFBF" w:themeColor="background1" w:themeShade="BF"/>
                              </w:rPr>
                              <w:t>Miejsce na podpis koordynatora i członków zespołu (jeśli dotyczy)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DAD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.7pt;margin-top:.7pt;width:445.5pt;height:1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">
                <v:textbox>
                  <w:txbxContent>
                    <w:p w14:paraId="35C58C51" w14:textId="2B1E8E6D" w:rsidR="000E69B2" w:rsidRPr="00495346" w:rsidRDefault="000E69B2">
                      <w:pPr>
                        <w:rPr>
                          <w:color w:val="BFBFBF" w:themeColor="background1" w:themeShade="BF"/>
                        </w:rPr>
                      </w:pPr>
                      <w:r w:rsidRPr="00495346">
                        <w:rPr>
                          <w:color w:val="BFBFBF" w:themeColor="background1" w:themeShade="BF"/>
                        </w:rPr>
                        <w:t>Miejsce na podpis koordynatora i członków zespołu (jeśli dotyczy)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2B445A" w14:textId="1B930B0B" w:rsidR="000E69B2" w:rsidRPr="00725A6F" w:rsidRDefault="000E69B2" w:rsidP="000E69B2">
      <w:pPr>
        <w:spacing w:before="0" w:after="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6BAC1D95" w14:textId="44F7C44E" w:rsidR="000E69B2" w:rsidRPr="00725A6F" w:rsidRDefault="000E69B2" w:rsidP="000E69B2">
      <w:pPr>
        <w:spacing w:before="0" w:after="0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7032C2D1" w14:textId="77777777" w:rsidR="000E69B2" w:rsidRPr="00725A6F" w:rsidRDefault="000E69B2" w:rsidP="000E69B2">
      <w:pPr>
        <w:spacing w:before="0" w:after="0"/>
        <w:rPr>
          <w:rFonts w:asciiTheme="majorHAnsi" w:eastAsia="Times New Roman" w:hAnsiTheme="majorHAnsi" w:cstheme="majorHAnsi"/>
          <w:lang w:eastAsia="pl-PL"/>
        </w:rPr>
      </w:pPr>
    </w:p>
    <w:p w14:paraId="4DE9F4E6" w14:textId="53C7B329" w:rsidR="000E69B2" w:rsidRPr="00725A6F" w:rsidRDefault="000E69B2" w:rsidP="000E69B2">
      <w:pPr>
        <w:spacing w:before="0" w:after="0"/>
        <w:ind w:left="720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725A6F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Zgoda rodziców/opiekunów prawnych na uczestnictwo dziecka w projekcie Młodzi wzmacniają rodzinę.</w:t>
      </w:r>
    </w:p>
    <w:p w14:paraId="2364F1F3" w14:textId="77777777" w:rsidR="000E69B2" w:rsidRPr="00725A6F" w:rsidRDefault="000E69B2" w:rsidP="000E69B2">
      <w:pPr>
        <w:spacing w:before="0" w:after="0"/>
        <w:rPr>
          <w:rFonts w:asciiTheme="majorHAnsi" w:eastAsia="Times New Roman" w:hAnsiTheme="majorHAnsi" w:cstheme="majorHAnsi"/>
          <w:lang w:eastAsia="pl-PL"/>
        </w:rPr>
      </w:pPr>
    </w:p>
    <w:p w14:paraId="330DC5FF" w14:textId="77E49126" w:rsidR="002454E3" w:rsidRPr="00725A6F" w:rsidRDefault="000E69B2" w:rsidP="002454E3">
      <w:pPr>
        <w:spacing w:before="0" w:after="0" w:line="48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  <w:r w:rsidRPr="00725A6F">
        <w:rPr>
          <w:rFonts w:asciiTheme="majorHAnsi" w:eastAsia="Times New Roman" w:hAnsiTheme="majorHAnsi" w:cstheme="majorHAnsi"/>
          <w:color w:val="000000"/>
          <w:lang w:eastAsia="pl-PL"/>
        </w:rPr>
        <w:t xml:space="preserve">Wyrażam zgodę na udział w konkursie </w:t>
      </w:r>
      <w:r w:rsidR="002454E3" w:rsidRPr="00725A6F">
        <w:rPr>
          <w:rFonts w:asciiTheme="majorHAnsi" w:eastAsia="Times New Roman" w:hAnsiTheme="majorHAnsi" w:cstheme="majorHAnsi"/>
          <w:color w:val="000000"/>
          <w:lang w:eastAsia="pl-PL"/>
        </w:rPr>
        <w:t xml:space="preserve">Młodzi wzmacniają rodzinę organizowanym </w:t>
      </w:r>
      <w:r w:rsidR="002454E3" w:rsidRPr="00725A6F">
        <w:rPr>
          <w:rFonts w:asciiTheme="majorHAnsi" w:hAnsiTheme="majorHAnsi" w:cstheme="majorHAnsi"/>
        </w:rPr>
        <w:t xml:space="preserve">przez Fundację na Rzecz Wspierania Rodzicielstwa Rodzina Blisko z siedzibą w Warszawie </w:t>
      </w:r>
      <w:r w:rsidRPr="00725A6F">
        <w:rPr>
          <w:rFonts w:asciiTheme="majorHAnsi" w:hAnsiTheme="majorHAnsi" w:cstheme="majorHAnsi"/>
        </w:rPr>
        <w:t>oraz na przetwarzanie danych osobowych</w:t>
      </w:r>
      <w:r w:rsidRPr="00725A6F">
        <w:rPr>
          <w:rFonts w:asciiTheme="majorHAnsi" w:eastAsia="Times New Roman" w:hAnsiTheme="majorHAnsi" w:cstheme="majorHAnsi"/>
          <w:color w:val="000000"/>
          <w:lang w:eastAsia="pl-PL"/>
        </w:rPr>
        <w:t xml:space="preserve"> (imiona i nazwiska każdego z uczestników - koordynatora i członków zespołu jeśli dotyczy) …………………………………</w:t>
      </w:r>
      <w:r w:rsidR="002454E3" w:rsidRPr="00725A6F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25A6F">
        <w:rPr>
          <w:rFonts w:asciiTheme="majorHAnsi" w:eastAsia="Times New Roman" w:hAnsiTheme="majorHAnsi" w:cstheme="majorHAnsi"/>
          <w:color w:val="000000"/>
          <w:lang w:eastAsia="pl-PL"/>
        </w:rPr>
        <w:t>………………………</w:t>
      </w:r>
      <w:r w:rsidR="002454E3" w:rsidRPr="00725A6F">
        <w:rPr>
          <w:rFonts w:asciiTheme="majorHAnsi" w:eastAsia="Times New Roman" w:hAnsiTheme="majorHAnsi" w:cstheme="majorHAnsi"/>
          <w:color w:val="000000"/>
          <w:lang w:eastAsia="pl-PL"/>
        </w:rPr>
        <w:t>………………</w:t>
      </w:r>
      <w:r w:rsidRPr="00725A6F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………………………………………………………</w:t>
      </w:r>
      <w:r w:rsidR="002454E3" w:rsidRPr="00725A6F">
        <w:rPr>
          <w:rFonts w:asciiTheme="majorHAnsi" w:eastAsia="Times New Roman" w:hAnsiTheme="majorHAnsi" w:cstheme="majorHAnsi"/>
          <w:color w:val="000000"/>
          <w:lang w:eastAsia="pl-PL"/>
        </w:rPr>
        <w:t>…………………………………</w:t>
      </w:r>
      <w:r w:rsidR="002454E3" w:rsidRPr="00725A6F">
        <w:rPr>
          <w:rFonts w:asciiTheme="majorHAnsi" w:hAnsiTheme="majorHAnsi" w:cstheme="majorHAnsi"/>
        </w:rPr>
        <w:t>osoby niepełnoletniej, której jestem rodzicem/prawną opiekunką/ prawnym opiekunem i innych danych zawartych w zgłoszeniu udziału w</w:t>
      </w:r>
      <w:r w:rsidR="002454E3" w:rsidRPr="00725A6F">
        <w:rPr>
          <w:rFonts w:asciiTheme="majorHAnsi" w:eastAsia="Times New Roman" w:hAnsiTheme="majorHAnsi" w:cstheme="majorHAnsi"/>
          <w:color w:val="000000"/>
          <w:lang w:eastAsia="pl-PL"/>
        </w:rPr>
        <w:t xml:space="preserve"> konkursie.</w:t>
      </w:r>
    </w:p>
    <w:p w14:paraId="628BD88D" w14:textId="2F5F5151" w:rsidR="000E69B2" w:rsidRPr="00725A6F" w:rsidRDefault="000E69B2" w:rsidP="000E69B2">
      <w:pPr>
        <w:spacing w:before="0" w:after="0" w:line="480" w:lineRule="auto"/>
        <w:ind w:left="720"/>
        <w:jc w:val="both"/>
        <w:rPr>
          <w:rFonts w:asciiTheme="majorHAnsi" w:eastAsia="Times New Roman" w:hAnsiTheme="majorHAnsi" w:cstheme="majorHAnsi"/>
          <w:lang w:eastAsia="pl-PL"/>
        </w:rPr>
      </w:pPr>
    </w:p>
    <w:p w14:paraId="67F8C334" w14:textId="3EC873AD" w:rsidR="000E69B2" w:rsidRPr="00725A6F" w:rsidRDefault="000E69B2" w:rsidP="000E69B2">
      <w:pPr>
        <w:spacing w:before="0" w:after="240"/>
        <w:rPr>
          <w:rFonts w:asciiTheme="majorHAnsi" w:eastAsia="Times New Roman" w:hAnsiTheme="majorHAnsi" w:cstheme="majorHAnsi"/>
          <w:lang w:eastAsia="pl-PL"/>
        </w:rPr>
      </w:pPr>
      <w:r w:rsidRPr="00725A6F">
        <w:rPr>
          <w:rFonts w:asciiTheme="majorHAnsi" w:eastAsia="Times New Roman" w:hAnsiTheme="majorHAnsi" w:cstheme="majorHAns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F9F6C" wp14:editId="6882F368">
                <wp:simplePos x="0" y="0"/>
                <wp:positionH relativeFrom="margin">
                  <wp:posOffset>412750</wp:posOffset>
                </wp:positionH>
                <wp:positionV relativeFrom="paragraph">
                  <wp:posOffset>6985</wp:posOffset>
                </wp:positionV>
                <wp:extent cx="5657850" cy="1403350"/>
                <wp:effectExtent l="0" t="0" r="19050" b="2540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6922C" w14:textId="2452A2CF" w:rsidR="000E69B2" w:rsidRPr="00495346" w:rsidRDefault="000E69B2" w:rsidP="000E69B2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495346">
                              <w:rPr>
                                <w:color w:val="BFBFBF" w:themeColor="background1" w:themeShade="BF"/>
                              </w:rPr>
                              <w:t>Miejsce na podpis rodziców/opiekunów prawnych koordynatora i członków zespołu (jeśli dotyczy)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9F6C" id="_x0000_s1027" type="#_x0000_t202" style="position:absolute;margin-left:32.5pt;margin-top:.55pt;width:445.5pt;height:11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">
                <v:textbox>
                  <w:txbxContent>
                    <w:p w14:paraId="23D6922C" w14:textId="2452A2CF" w:rsidR="000E69B2" w:rsidRPr="00495346" w:rsidRDefault="000E69B2" w:rsidP="000E69B2">
                      <w:pPr>
                        <w:rPr>
                          <w:color w:val="BFBFBF" w:themeColor="background1" w:themeShade="BF"/>
                        </w:rPr>
                      </w:pPr>
                      <w:r w:rsidRPr="00495346">
                        <w:rPr>
                          <w:color w:val="BFBFBF" w:themeColor="background1" w:themeShade="BF"/>
                        </w:rPr>
                        <w:t>Miejsce na podpis rodziców/opiekunów prawnych koordynatora i członków zespołu (jeśli dotyczy)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5A6F">
        <w:rPr>
          <w:rFonts w:asciiTheme="majorHAnsi" w:eastAsia="Times New Roman" w:hAnsiTheme="majorHAnsi" w:cstheme="majorHAnsi"/>
          <w:lang w:eastAsia="pl-PL"/>
        </w:rPr>
        <w:br/>
      </w:r>
    </w:p>
    <w:p w14:paraId="74DD5ABD" w14:textId="26CA76FE" w:rsidR="000E69B2" w:rsidRPr="00725A6F" w:rsidRDefault="000E69B2" w:rsidP="000E69B2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725A6F">
        <w:rPr>
          <w:rFonts w:asciiTheme="majorHAnsi" w:hAnsiTheme="majorHAnsi" w:cstheme="majorHAnsi"/>
          <w:b/>
          <w:bCs/>
        </w:rPr>
        <w:t>Klauzula RODO dla uczestników konkursu „Młodzi wzmacniają rodzinę”</w:t>
      </w:r>
    </w:p>
    <w:p w14:paraId="6AEF0E00" w14:textId="77777777" w:rsidR="000E69B2" w:rsidRPr="00725A6F" w:rsidRDefault="000E69B2" w:rsidP="000E69B2">
      <w:pPr>
        <w:spacing w:after="0"/>
        <w:rPr>
          <w:rFonts w:asciiTheme="majorHAnsi" w:hAnsiTheme="majorHAnsi" w:cstheme="majorHAnsi"/>
        </w:rPr>
      </w:pPr>
    </w:p>
    <w:p w14:paraId="6FF91440" w14:textId="77777777" w:rsidR="000E69B2" w:rsidRPr="00725A6F" w:rsidRDefault="000E69B2" w:rsidP="000E69B2">
      <w:pPr>
        <w:spacing w:after="0"/>
        <w:rPr>
          <w:rFonts w:asciiTheme="majorHAnsi" w:hAnsiTheme="majorHAnsi" w:cstheme="majorHAnsi"/>
        </w:rPr>
      </w:pPr>
      <w:r w:rsidRPr="00725A6F">
        <w:rPr>
          <w:rFonts w:asciiTheme="majorHAnsi" w:hAnsiTheme="majorHAnsi" w:cstheme="majorHAnsi"/>
        </w:rPr>
        <w:t xml:space="preserve">Informujemy: </w:t>
      </w:r>
    </w:p>
    <w:p w14:paraId="418ADE00" w14:textId="77777777" w:rsidR="000E69B2" w:rsidRPr="00725A6F" w:rsidRDefault="000E69B2" w:rsidP="000E69B2">
      <w:pPr>
        <w:spacing w:after="0"/>
        <w:rPr>
          <w:rFonts w:asciiTheme="majorHAnsi" w:hAnsiTheme="majorHAnsi" w:cstheme="majorHAnsi"/>
        </w:rPr>
      </w:pPr>
      <w:r w:rsidRPr="00725A6F">
        <w:rPr>
          <w:rFonts w:asciiTheme="majorHAnsi" w:hAnsiTheme="majorHAnsi" w:cstheme="majorHAnsi"/>
        </w:rPr>
        <w:t>1. Administratorem danych osobowych uczestnika konkursu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„RODO”, jest Fundacja na Rzecz Wspierania Rodzicielstwa Rodzina Blisko z siedzibą w Warszawie, ulica Podczaszyńskiego 14/1.</w:t>
      </w:r>
    </w:p>
    <w:p w14:paraId="07737E7E" w14:textId="77777777" w:rsidR="000E69B2" w:rsidRPr="00725A6F" w:rsidRDefault="000E69B2" w:rsidP="000E69B2">
      <w:pPr>
        <w:spacing w:after="0"/>
        <w:rPr>
          <w:rFonts w:asciiTheme="majorHAnsi" w:hAnsiTheme="majorHAnsi" w:cstheme="majorHAnsi"/>
        </w:rPr>
      </w:pPr>
      <w:r w:rsidRPr="00725A6F">
        <w:rPr>
          <w:rFonts w:asciiTheme="majorHAnsi" w:hAnsiTheme="majorHAnsi" w:cstheme="majorHAnsi"/>
        </w:rPr>
        <w:t xml:space="preserve">2. Dane osobowe osoby biorącej udział w konkursie będą przetwarzane w celu przeprowadzenia i promocji Konkursu „Młodzi wzmacniają rodzinę”, w szczególności dla kontaktu z uczestnikiem konkursu i  opublikowania </w:t>
      </w:r>
      <w:r w:rsidRPr="00725A6F">
        <w:rPr>
          <w:rFonts w:asciiTheme="majorHAnsi" w:hAnsiTheme="majorHAnsi" w:cstheme="majorHAnsi"/>
        </w:rPr>
        <w:lastRenderedPageBreak/>
        <w:t xml:space="preserve">nazwiska uczestnika konkursu w przypadku otrzymania nagrody lub wyróżnienia w konkursie. Podstawą prawną przetwarzania danych osobowych w tej sytuacji jest udzielona zgoda (art.6 ust. 1lit.a RODO); w celu ustalenia lub dochodzenia ewentualnych roszczeń lub obrony przed takimi roszczeniami przez Administratora – podstawą prawną przetwarzania danych jest prawnie uzasadniony interes Administratora ( art.6 ust.1 lit. F RODO) </w:t>
      </w:r>
    </w:p>
    <w:p w14:paraId="74C86F1A" w14:textId="77777777" w:rsidR="000E69B2" w:rsidRPr="00725A6F" w:rsidRDefault="000E69B2" w:rsidP="000E69B2">
      <w:pPr>
        <w:spacing w:after="0"/>
        <w:rPr>
          <w:rFonts w:asciiTheme="majorHAnsi" w:hAnsiTheme="majorHAnsi" w:cstheme="majorHAnsi"/>
        </w:rPr>
      </w:pPr>
      <w:r w:rsidRPr="00725A6F">
        <w:rPr>
          <w:rFonts w:asciiTheme="majorHAnsi" w:hAnsiTheme="majorHAnsi" w:cstheme="majorHAnsi"/>
        </w:rPr>
        <w:t xml:space="preserve">3. Dane osobowe uczestnika konkursu nie będą udostępniane podmiotom trzecim. </w:t>
      </w:r>
    </w:p>
    <w:p w14:paraId="485B35A6" w14:textId="77777777" w:rsidR="000E69B2" w:rsidRPr="00725A6F" w:rsidRDefault="000E69B2" w:rsidP="000E69B2">
      <w:pPr>
        <w:spacing w:after="0"/>
        <w:rPr>
          <w:rFonts w:asciiTheme="majorHAnsi" w:hAnsiTheme="majorHAnsi" w:cstheme="majorHAnsi"/>
        </w:rPr>
      </w:pPr>
      <w:r w:rsidRPr="00725A6F">
        <w:rPr>
          <w:rFonts w:asciiTheme="majorHAnsi" w:hAnsiTheme="majorHAnsi" w:cstheme="majorHAnsi"/>
        </w:rPr>
        <w:t xml:space="preserve">4. Dane będą przetwarzane do momentu wycofania przez uczestnika konkursu zgody na przetwarzanie danych osobowych lub upływu okresu przedawnienia roszczeń. </w:t>
      </w:r>
    </w:p>
    <w:p w14:paraId="6E260F39" w14:textId="77777777" w:rsidR="000E69B2" w:rsidRPr="00725A6F" w:rsidRDefault="000E69B2" w:rsidP="000E69B2">
      <w:pPr>
        <w:spacing w:after="0"/>
        <w:rPr>
          <w:rFonts w:asciiTheme="majorHAnsi" w:hAnsiTheme="majorHAnsi" w:cstheme="majorHAnsi"/>
        </w:rPr>
      </w:pPr>
      <w:r w:rsidRPr="00725A6F">
        <w:rPr>
          <w:rFonts w:asciiTheme="majorHAnsi" w:hAnsiTheme="majorHAnsi" w:cstheme="majorHAnsi"/>
        </w:rPr>
        <w:t xml:space="preserve">5. Uczestnikowi konkursu przysługuje prawo dostępu do swoich danych oraz prawo żądania ich sprostowania, usunięcia lub ograniczenia ich przetwarzania lub prawo do wycofania zgody w dowolnym momencie poprzez podany kontakt do Administratora. </w:t>
      </w:r>
    </w:p>
    <w:p w14:paraId="4522E974" w14:textId="77777777" w:rsidR="000E69B2" w:rsidRPr="00725A6F" w:rsidRDefault="000E69B2" w:rsidP="000E69B2">
      <w:pPr>
        <w:spacing w:after="0"/>
        <w:rPr>
          <w:rFonts w:asciiTheme="majorHAnsi" w:hAnsiTheme="majorHAnsi" w:cstheme="majorHAnsi"/>
        </w:rPr>
      </w:pPr>
      <w:r w:rsidRPr="00725A6F">
        <w:rPr>
          <w:rFonts w:asciiTheme="majorHAnsi" w:hAnsiTheme="majorHAnsi" w:cstheme="majorHAnsi"/>
        </w:rPr>
        <w:t xml:space="preserve">6. Ponadto uczestnikowi konkursu przysługuje prawo wniesienia skargi do organu nadzorczego zajmującego się ochroną danych osobowych – Prezesa Urzędu Ochrony Danych Osobowych. </w:t>
      </w:r>
    </w:p>
    <w:p w14:paraId="6762E8C5" w14:textId="77777777" w:rsidR="000E69B2" w:rsidRPr="00725A6F" w:rsidRDefault="000E69B2" w:rsidP="000E69B2">
      <w:pPr>
        <w:spacing w:after="0"/>
        <w:rPr>
          <w:rFonts w:asciiTheme="majorHAnsi" w:hAnsiTheme="majorHAnsi" w:cstheme="majorHAnsi"/>
        </w:rPr>
      </w:pPr>
    </w:p>
    <w:p w14:paraId="5888C168" w14:textId="77777777" w:rsidR="000E69B2" w:rsidRPr="00725A6F" w:rsidRDefault="000E69B2" w:rsidP="000E69B2">
      <w:pPr>
        <w:spacing w:after="0"/>
        <w:rPr>
          <w:rFonts w:asciiTheme="majorHAnsi" w:hAnsiTheme="majorHAnsi" w:cstheme="majorHAnsi"/>
        </w:rPr>
      </w:pPr>
      <w:r w:rsidRPr="00725A6F">
        <w:rPr>
          <w:rFonts w:asciiTheme="majorHAnsi" w:hAnsiTheme="majorHAnsi" w:cstheme="majorHAnsi"/>
        </w:rPr>
        <w:t xml:space="preserve">Zgoda do klauzuli dla osób pełnoletnich: Wyrażam zgodę na przetwarzanie moich danych osobowych i innych danych zawartych w zgłoszeniu udziału w Konkursie „Młodzi wzmacniają rodzinę” w celu przeprowadzenia konkursu organizowanego przez Fundację na Rzecz Wspierania Rodzicielstwa Rodzina Blisko z siedzibą w Warszawie . </w:t>
      </w:r>
    </w:p>
    <w:p w14:paraId="57C880DD" w14:textId="77777777" w:rsidR="000E69B2" w:rsidRPr="00725A6F" w:rsidRDefault="000E69B2" w:rsidP="000E69B2">
      <w:pPr>
        <w:spacing w:after="0" w:line="276" w:lineRule="auto"/>
        <w:rPr>
          <w:rFonts w:asciiTheme="majorHAnsi" w:hAnsiTheme="majorHAnsi" w:cstheme="majorHAnsi"/>
        </w:rPr>
      </w:pPr>
    </w:p>
    <w:sectPr w:rsidR="000E69B2" w:rsidRPr="00725A6F" w:rsidSect="008237FF">
      <w:pgSz w:w="11906" w:h="16838" w:code="9"/>
      <w:pgMar w:top="1304" w:right="1276" w:bottom="130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945D" w14:textId="77777777" w:rsidR="00F31471" w:rsidRDefault="00F31471">
      <w:pPr>
        <w:spacing w:before="0" w:after="0"/>
      </w:pPr>
      <w:r>
        <w:separator/>
      </w:r>
    </w:p>
  </w:endnote>
  <w:endnote w:type="continuationSeparator" w:id="0">
    <w:p w14:paraId="1EB47E21" w14:textId="77777777" w:rsidR="00F31471" w:rsidRDefault="00F314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BAD5" w14:textId="77777777" w:rsidR="000C2633" w:rsidRDefault="008A6F05">
    <w:pPr>
      <w:pStyle w:val="Stopka"/>
      <w:jc w:val="right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424A" w14:textId="77777777" w:rsidR="00F31471" w:rsidRDefault="00F31471">
      <w:pPr>
        <w:spacing w:before="0" w:after="0"/>
      </w:pPr>
      <w:r>
        <w:separator/>
      </w:r>
    </w:p>
  </w:footnote>
  <w:footnote w:type="continuationSeparator" w:id="0">
    <w:p w14:paraId="1EF0A5C5" w14:textId="77777777" w:rsidR="00F31471" w:rsidRDefault="00F314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106D" w14:textId="690D6132" w:rsidR="000C2633" w:rsidRDefault="008A6F05">
    <w:pPr>
      <w:pStyle w:val="Nagwek"/>
    </w:pPr>
    <w:r>
      <w:rPr>
        <w:noProof/>
        <w:lang w:bidi="pl-PL"/>
      </w:rPr>
      <w:drawing>
        <wp:anchor distT="0" distB="0" distL="114300" distR="114300" simplePos="0" relativeHeight="251658240" behindDoc="0" locked="0" layoutInCell="1" allowOverlap="1" wp14:anchorId="57B63739" wp14:editId="6D79E888">
          <wp:simplePos x="0" y="0"/>
          <wp:positionH relativeFrom="column">
            <wp:posOffset>97790</wp:posOffset>
          </wp:positionH>
          <wp:positionV relativeFrom="paragraph">
            <wp:posOffset>-209550</wp:posOffset>
          </wp:positionV>
          <wp:extent cx="647700" cy="523875"/>
          <wp:effectExtent l="0" t="0" r="0" b="9525"/>
          <wp:wrapThrough wrapText="bothSides">
            <wp:wrapPolygon edited="0">
              <wp:start x="0" y="0"/>
              <wp:lineTo x="0" y="21207"/>
              <wp:lineTo x="20965" y="21207"/>
              <wp:lineTo x="20965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" b="21481"/>
                  <a:stretch/>
                </pic:blipFill>
                <pic:spPr bwMode="auto">
                  <a:xfrm>
                    <a:off x="0" y="0"/>
                    <a:ext cx="647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bidi="pl-PL"/>
      </w:rPr>
      <w:t xml:space="preserve"> </w:t>
    </w:r>
    <w:sdt>
      <w:sdtPr>
        <w:alias w:val="Nazwa firmy:"/>
        <w:tag w:val="Nazwa firmy:"/>
        <w:id w:val="-809787811"/>
        <w:placeholder>
          <w:docPart w:val="BA036B5A9A9241DD9E06748C23F47C0D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D662F0">
          <w:t>Formularz zgłoszeniowy w konkursie „Młodzi wzmacniają Rodzinę”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3ECC" w14:textId="080DB2BE" w:rsidR="000C2633" w:rsidRDefault="008A6F05" w:rsidP="00D662F0">
    <w:pPr>
      <w:pStyle w:val="Nagwek"/>
      <w:jc w:val="left"/>
    </w:pPr>
    <w:r>
      <w:rPr>
        <w:lang w:bidi="pl-PL"/>
      </w:rPr>
      <w:t xml:space="preserve"> </w:t>
    </w:r>
    <w:sdt>
      <w:sdtPr>
        <w:alias w:val="Nazwa firmy:"/>
        <w:tag w:val="Nazwa firmy:"/>
        <w:id w:val="1671911878"/>
        <w:placeholder>
          <w:docPart w:val="DefaultPlaceholder_-1854013440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D662F0">
          <w:t>Formularz zgłoszeniowy w konkursie „Młodzi wzmacniają Rodzinę”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j1UKVEsvKe77qUOQFUD10wNo63ukLTRWkq3GuTbODlYKWhZQh8C2BkIXmE7id6B5VEHv3rO+LEASomz/H6dfLw==" w:salt="2TiP/uom4L884p83exn41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F0"/>
    <w:rsid w:val="000B4B3F"/>
    <w:rsid w:val="000C2633"/>
    <w:rsid w:val="000E69B2"/>
    <w:rsid w:val="001A40E4"/>
    <w:rsid w:val="001B2073"/>
    <w:rsid w:val="001C09BA"/>
    <w:rsid w:val="001E59CF"/>
    <w:rsid w:val="002454E3"/>
    <w:rsid w:val="002D50AA"/>
    <w:rsid w:val="002F1DBC"/>
    <w:rsid w:val="00300CBD"/>
    <w:rsid w:val="003241AA"/>
    <w:rsid w:val="00342CDD"/>
    <w:rsid w:val="00363A6A"/>
    <w:rsid w:val="003E1D80"/>
    <w:rsid w:val="003E2815"/>
    <w:rsid w:val="00403AAB"/>
    <w:rsid w:val="00495346"/>
    <w:rsid w:val="004E1A15"/>
    <w:rsid w:val="00521A90"/>
    <w:rsid w:val="005443BE"/>
    <w:rsid w:val="005E3543"/>
    <w:rsid w:val="006228EE"/>
    <w:rsid w:val="00635407"/>
    <w:rsid w:val="0066002F"/>
    <w:rsid w:val="006A0C25"/>
    <w:rsid w:val="006E5F76"/>
    <w:rsid w:val="00725A6F"/>
    <w:rsid w:val="00757CBF"/>
    <w:rsid w:val="00761239"/>
    <w:rsid w:val="00795023"/>
    <w:rsid w:val="00802707"/>
    <w:rsid w:val="008156CB"/>
    <w:rsid w:val="008237FF"/>
    <w:rsid w:val="008527F0"/>
    <w:rsid w:val="008A6F05"/>
    <w:rsid w:val="009541C6"/>
    <w:rsid w:val="00973885"/>
    <w:rsid w:val="00991989"/>
    <w:rsid w:val="009A77FB"/>
    <w:rsid w:val="009C667F"/>
    <w:rsid w:val="009C7DE8"/>
    <w:rsid w:val="00A46023"/>
    <w:rsid w:val="00A63436"/>
    <w:rsid w:val="00A670F2"/>
    <w:rsid w:val="00B42047"/>
    <w:rsid w:val="00B8392C"/>
    <w:rsid w:val="00B97444"/>
    <w:rsid w:val="00BC7D19"/>
    <w:rsid w:val="00BF29CB"/>
    <w:rsid w:val="00C07439"/>
    <w:rsid w:val="00C26D0F"/>
    <w:rsid w:val="00C5493D"/>
    <w:rsid w:val="00C97885"/>
    <w:rsid w:val="00CA1C12"/>
    <w:rsid w:val="00CA7DE2"/>
    <w:rsid w:val="00D662F0"/>
    <w:rsid w:val="00D71886"/>
    <w:rsid w:val="00D7348B"/>
    <w:rsid w:val="00DA2EA0"/>
    <w:rsid w:val="00E00E9F"/>
    <w:rsid w:val="00E553AA"/>
    <w:rsid w:val="00E7117C"/>
    <w:rsid w:val="00EA0EB4"/>
    <w:rsid w:val="00EA7099"/>
    <w:rsid w:val="00F31471"/>
    <w:rsid w:val="00F37398"/>
    <w:rsid w:val="00F42096"/>
    <w:rsid w:val="00F5388D"/>
    <w:rsid w:val="00F73A09"/>
    <w:rsid w:val="00FA068E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1CA1D"/>
  <w15:chartTrackingRefBased/>
  <w15:docId w15:val="{D857517A-4783-4E73-9305-F9B59599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before="30" w:after="3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uiPriority="5"/>
    <w:lsdException w:name="List Number" w:locked="0" w:uiPriority="5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semiHidden="1" w:uiPriority="10" w:unhideWhenUsed="1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semiHidden="1" w:uiPriority="11" w:unhideWhenUsed="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semiHidden="1" w:uiPriority="22" w:unhideWhenUsed="1" w:qFormat="1"/>
    <w:lsdException w:name="Emphasis" w:locked="0" w:semiHidden="1" w:uiPriority="20" w:unhideWhenUsed="1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unhideWhenUsed="1" w:qFormat="1"/>
    <w:lsdException w:name="Quote" w:locked="0" w:semiHidden="1" w:uiPriority="29" w:unhideWhenUsed="1" w:qFormat="1"/>
    <w:lsdException w:name="Intense Quote" w:locked="0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unhideWhenUsed="1" w:qFormat="1"/>
    <w:lsdException w:name="Intense Emphasis" w:locked="0" w:semiHidden="1" w:uiPriority="21" w:unhideWhenUsed="1" w:qFormat="1"/>
    <w:lsdException w:name="Subtle Reference" w:locked="0" w:semiHidden="1" w:uiPriority="31" w:unhideWhenUsed="1" w:qFormat="1"/>
    <w:lsdException w:name="Intense Reference" w:locked="0" w:semiHidden="1" w:uiPriority="32" w:unhideWhenUsed="1" w:qFormat="1"/>
    <w:lsdException w:name="Book Title" w:locked="0" w:semiHidden="1" w:uiPriority="33" w:unhideWhenUsed="1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1A40E4"/>
  </w:style>
  <w:style w:type="paragraph" w:styleId="Nagwek1">
    <w:name w:val="heading 1"/>
    <w:basedOn w:val="Normalny"/>
    <w:link w:val="Nagwek1Znak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semiHidden/>
    <w:unhideWhenUsed/>
    <w:qFormat/>
    <w:rPr>
      <w:b/>
      <w:bCs/>
      <w:i/>
      <w:iCs/>
      <w:spacing w:val="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apunktowana">
    <w:name w:val="List Bullet"/>
    <w:basedOn w:val="Normalny"/>
    <w:uiPriority w:val="10"/>
    <w:pPr>
      <w:numPr>
        <w:numId w:val="3"/>
      </w:numPr>
    </w:pPr>
  </w:style>
  <w:style w:type="paragraph" w:styleId="Listanumerowana">
    <w:name w:val="List Number"/>
    <w:basedOn w:val="Normalny"/>
    <w:uiPriority w:val="10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Theme="minorHAnsi"/>
      <w:lang w:eastAsia="en-US"/>
    </w:rPr>
  </w:style>
  <w:style w:type="paragraph" w:styleId="Bezodstpw">
    <w:name w:val="No Spacing"/>
    <w:uiPriority w:val="1"/>
    <w:semiHidden/>
    <w:unhideWhenUsed/>
    <w:qFormat/>
    <w:pPr>
      <w:spacing w:before="0" w:after="0"/>
    </w:pPr>
  </w:style>
  <w:style w:type="paragraph" w:styleId="Stopka">
    <w:name w:val="footer"/>
    <w:basedOn w:val="Normalny"/>
    <w:link w:val="StopkaZnak"/>
    <w:uiPriority w:val="99"/>
    <w:unhideWhenUsed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keepNext/>
      <w:outlineLvl w:val="9"/>
    </w:pPr>
  </w:style>
  <w:style w:type="paragraph" w:styleId="Nagwek">
    <w:name w:val="header"/>
    <w:basedOn w:val="Normalny"/>
    <w:link w:val="NagwekZnak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Zwykatabela4">
    <w:name w:val="Plain Table 4"/>
    <w:basedOn w:val="Standardowy"/>
    <w:uiPriority w:val="44"/>
    <w:locked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locked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zCs w:val="26"/>
    </w:rPr>
  </w:style>
  <w:style w:type="table" w:styleId="Zwykatabela1">
    <w:name w:val="Plain Table 1"/>
    <w:basedOn w:val="Standardowy"/>
    <w:uiPriority w:val="41"/>
    <w:locked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39"/>
    <w:locked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locked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A40E4"/>
    <w:rPr>
      <w:i/>
      <w:iCs/>
      <w:color w:val="365F91" w:themeColor="accent1" w:themeShade="BF"/>
    </w:rPr>
  </w:style>
  <w:style w:type="paragraph" w:styleId="Tekstblokowy">
    <w:name w:val="Block Text"/>
    <w:basedOn w:val="Normalny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locked/>
    <w:rsid w:val="001A40E4"/>
    <w:rPr>
      <w:color w:val="595959" w:themeColor="text1" w:themeTint="A6"/>
      <w:shd w:val="clear" w:color="auto" w:fill="E6E6E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5443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semiHidden/>
    <w:unhideWhenUsed/>
    <w:qFormat/>
    <w:rsid w:val="005443B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443BE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5443B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9A77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54E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odzi@rodzinablisko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AppData\Local\Packages\Microsoft.Office.Desktop_8wekyb3d8bbwe\LocalCache\Roaming\Microsoft\Templates\Formularz%20opisu%20stanowi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0BA3F-02DF-485A-A8E5-86D1428BB228}"/>
      </w:docPartPr>
      <w:docPartBody>
        <w:p w:rsidR="009B0BE5" w:rsidRDefault="00A63D20">
          <w:r w:rsidRPr="00E07C0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036B5A9A9241DD9E06748C23F47C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C22BD-1FAE-49D1-AF22-F8AE98D739C4}"/>
      </w:docPartPr>
      <w:docPartBody>
        <w:p w:rsidR="009B0BE5" w:rsidRDefault="00A63D20" w:rsidP="00A63D20">
          <w:pPr>
            <w:pStyle w:val="BA036B5A9A9241DD9E06748C23F47C0D"/>
          </w:pPr>
          <w:r w:rsidRPr="00973885">
            <w:rPr>
              <w:lang w:bidi="pl-PL"/>
            </w:rPr>
            <w:t>Osoba kontaktowa w kadrach</w:t>
          </w:r>
        </w:p>
      </w:docPartBody>
    </w:docPart>
    <w:docPart>
      <w:docPartPr>
        <w:name w:val="E8EA942739D94DB889963FA3EA08D2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0EB99-CFB8-49D4-938F-2EB66426AABA}"/>
      </w:docPartPr>
      <w:docPartBody>
        <w:p w:rsidR="009B0BE5" w:rsidRDefault="00785342" w:rsidP="00785342">
          <w:pPr>
            <w:pStyle w:val="E8EA942739D94DB889963FA3EA08D257"/>
          </w:pPr>
          <w:r w:rsidRPr="00725A6F">
            <w:rPr>
              <w:rFonts w:cstheme="majorHAnsi"/>
              <w:b w:val="0"/>
              <w:bCs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86E90138E48045E183819EA1046265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A1102-741B-4FAA-9A30-679597BB7726}"/>
      </w:docPartPr>
      <w:docPartBody>
        <w:p w:rsidR="009B0BE5" w:rsidRDefault="00785342" w:rsidP="00785342">
          <w:pPr>
            <w:pStyle w:val="86E90138E48045E183819EA10462651C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6DDD80EFB5614D70B5D07F90F90C6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F0097A-2E9E-4ED4-949D-6A4023CB1A3D}"/>
      </w:docPartPr>
      <w:docPartBody>
        <w:p w:rsidR="009B0BE5" w:rsidRDefault="00785342" w:rsidP="00785342">
          <w:pPr>
            <w:pStyle w:val="6DDD80EFB5614D70B5D07F90F90C6792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A508DDA86F074A82A51C56C737D16D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FDAC5-3D9B-447F-8424-C2B8B485D988}"/>
      </w:docPartPr>
      <w:docPartBody>
        <w:p w:rsidR="009B0BE5" w:rsidRDefault="00785342" w:rsidP="00785342">
          <w:pPr>
            <w:pStyle w:val="A508DDA86F074A82A51C56C737D16D77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naciśnij, aby wprowadzić datę.</w:t>
          </w:r>
        </w:p>
      </w:docPartBody>
    </w:docPart>
    <w:docPart>
      <w:docPartPr>
        <w:name w:val="1A42FF4105F44C4BB30D5AFE38FF3B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0FEB4-F4B7-4A73-A66F-298BA3D3862F}"/>
      </w:docPartPr>
      <w:docPartBody>
        <w:p w:rsidR="009B0BE5" w:rsidRDefault="00785342" w:rsidP="00785342">
          <w:pPr>
            <w:pStyle w:val="1A42FF4105F44C4BB30D5AFE38FF3B68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C746395F0A594E4B97CA57D4C90BE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9970B-D9E3-4EC9-82CF-2C1278D2BC55}"/>
      </w:docPartPr>
      <w:docPartBody>
        <w:p w:rsidR="009B0BE5" w:rsidRDefault="00785342" w:rsidP="00785342">
          <w:pPr>
            <w:pStyle w:val="C746395F0A594E4B97CA57D4C90BE2EF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FA1BB20750AD4B6BA1235734D8FFC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0DCBD-8073-4D0E-9C63-ED2C0FE52345}"/>
      </w:docPartPr>
      <w:docPartBody>
        <w:p w:rsidR="009B0BE5" w:rsidRDefault="00785342" w:rsidP="00785342">
          <w:pPr>
            <w:pStyle w:val="FA1BB20750AD4B6BA1235734D8FFC838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0B312D5C46194FB0B8914D84ABAD5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79EAF-8555-4D82-AD87-474E05ECCE91}"/>
      </w:docPartPr>
      <w:docPartBody>
        <w:p w:rsidR="009B0BE5" w:rsidRDefault="00785342" w:rsidP="00785342">
          <w:pPr>
            <w:pStyle w:val="0B312D5C46194FB0B8914D84ABAD5FE4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C223601C123042FDA7D035FBD3F76D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58CA5F-6820-436D-9C6C-CCB3149A829F}"/>
      </w:docPartPr>
      <w:docPartBody>
        <w:p w:rsidR="009B0BE5" w:rsidRDefault="00785342" w:rsidP="00785342">
          <w:pPr>
            <w:pStyle w:val="C223601C123042FDA7D035FBD3F76D0B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E55507FAC9BC48508A056C294C36A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20B20-B9D9-43F3-87C2-7FACC0B90D52}"/>
      </w:docPartPr>
      <w:docPartBody>
        <w:p w:rsidR="009B0BE5" w:rsidRDefault="00785342" w:rsidP="00785342">
          <w:pPr>
            <w:pStyle w:val="E55507FAC9BC48508A056C294C36A949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D549F7427C44425F9D41822CEC35C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45F8F-5FB8-4A11-9189-1E32D63E84FB}"/>
      </w:docPartPr>
      <w:docPartBody>
        <w:p w:rsidR="009B0BE5" w:rsidRDefault="00785342" w:rsidP="00785342">
          <w:pPr>
            <w:pStyle w:val="D549F7427C44425F9D41822CEC35CDF6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F5BDCF5696754ED0B15830701AFEEC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7DAEB-7E98-45BF-9BBC-B00ACA1A3E12}"/>
      </w:docPartPr>
      <w:docPartBody>
        <w:p w:rsidR="009B0BE5" w:rsidRDefault="00785342" w:rsidP="00785342">
          <w:pPr>
            <w:pStyle w:val="F5BDCF5696754ED0B15830701AFEEC52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054DE264975F4C349439204CDED0D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52324-7877-41D1-9B08-E069C961F680}"/>
      </w:docPartPr>
      <w:docPartBody>
        <w:p w:rsidR="009B0BE5" w:rsidRDefault="00785342" w:rsidP="00785342">
          <w:pPr>
            <w:pStyle w:val="054DE264975F4C349439204CDED0DE92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59736389E9BC4308B2A270EBA359B7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D7E156-87B1-433C-A934-33051A05BBB7}"/>
      </w:docPartPr>
      <w:docPartBody>
        <w:p w:rsidR="009B0BE5" w:rsidRDefault="00785342" w:rsidP="00785342">
          <w:pPr>
            <w:pStyle w:val="59736389E9BC4308B2A270EBA359B771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3B6076E78C7B4ED284DB2AC34EF3AE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0D1D1-3677-484C-98B9-4F2B7A836630}"/>
      </w:docPartPr>
      <w:docPartBody>
        <w:p w:rsidR="009B0BE5" w:rsidRDefault="00785342" w:rsidP="00785342">
          <w:pPr>
            <w:pStyle w:val="3B6076E78C7B4ED284DB2AC34EF3AE59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9B913D80450C498FBAAEF1A75FE07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1078B-ABA1-4110-B45A-8E8AF15DDCA9}"/>
      </w:docPartPr>
      <w:docPartBody>
        <w:p w:rsidR="009B0BE5" w:rsidRDefault="00785342" w:rsidP="00785342">
          <w:pPr>
            <w:pStyle w:val="9B913D80450C498FBAAEF1A75FE07076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3BC240EC4567426DBF0DD39D387109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50D34-54D1-4B47-9E0B-924753C92E94}"/>
      </w:docPartPr>
      <w:docPartBody>
        <w:p w:rsidR="009B0BE5" w:rsidRDefault="00785342" w:rsidP="00785342">
          <w:pPr>
            <w:pStyle w:val="3BC240EC4567426DBF0DD39D387109E9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1533FCA164274D5C815AC43C57668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597495-6B25-45BE-A282-EEB19BDAF899}"/>
      </w:docPartPr>
      <w:docPartBody>
        <w:p w:rsidR="009B0BE5" w:rsidRDefault="00785342" w:rsidP="00785342">
          <w:pPr>
            <w:pStyle w:val="1533FCA164274D5C815AC43C576687A4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086A266AF90C4C1C97C0248906ABA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1B461-CFD2-489A-9E70-D6C625F849F8}"/>
      </w:docPartPr>
      <w:docPartBody>
        <w:p w:rsidR="009B0BE5" w:rsidRDefault="00785342" w:rsidP="00785342">
          <w:pPr>
            <w:pStyle w:val="086A266AF90C4C1C97C0248906ABAA76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038DBC8A90E84754B6C3AED2F3CBA6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EE9C3E-185B-4405-901D-C00E59EB938C}"/>
      </w:docPartPr>
      <w:docPartBody>
        <w:p w:rsidR="009B0BE5" w:rsidRDefault="00785342" w:rsidP="00785342">
          <w:pPr>
            <w:pStyle w:val="038DBC8A90E84754B6C3AED2F3CBA62A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A53ED1732E6D464D983149BA1A3DC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30D01-5FFA-4A8B-94BA-D6018680E421}"/>
      </w:docPartPr>
      <w:docPartBody>
        <w:p w:rsidR="009B0BE5" w:rsidRDefault="00785342" w:rsidP="00785342">
          <w:pPr>
            <w:pStyle w:val="A53ED1732E6D464D983149BA1A3DCBB1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5D34C918CB304160BC23A466064F6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EF98C-2DAA-472D-9D65-11A09F183A59}"/>
      </w:docPartPr>
      <w:docPartBody>
        <w:p w:rsidR="009B0BE5" w:rsidRDefault="00785342" w:rsidP="00785342">
          <w:pPr>
            <w:pStyle w:val="5D34C918CB304160BC23A466064F6F5C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B6DC072DDF11408F9DFA56D88FE805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9F6F0-D613-4A62-ACF0-3902105A14E7}"/>
      </w:docPartPr>
      <w:docPartBody>
        <w:p w:rsidR="009B0BE5" w:rsidRDefault="00785342" w:rsidP="00785342">
          <w:pPr>
            <w:pStyle w:val="B6DC072DDF11408F9DFA56D88FE80518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F232608B841444A5BC474FF2A5E1C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9A7BE-3989-493B-B5B1-9DC009A1478C}"/>
      </w:docPartPr>
      <w:docPartBody>
        <w:p w:rsidR="009B0BE5" w:rsidRDefault="00785342" w:rsidP="00785342">
          <w:pPr>
            <w:pStyle w:val="F232608B841444A5BC474FF2A5E1CF24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F16B5150C187462FACFF5D751F709F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854B9C-72FA-4A0E-B9AE-8FBD45C0B0D0}"/>
      </w:docPartPr>
      <w:docPartBody>
        <w:p w:rsidR="009B0BE5" w:rsidRDefault="00785342" w:rsidP="00785342">
          <w:pPr>
            <w:pStyle w:val="F16B5150C187462FACFF5D751F709F65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14F02B8D9A58499F87672DFE6DBAF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44768F-4731-4BDC-9DA7-BB6F61B94710}"/>
      </w:docPartPr>
      <w:docPartBody>
        <w:p w:rsidR="009B0BE5" w:rsidRDefault="00785342" w:rsidP="00785342">
          <w:pPr>
            <w:pStyle w:val="14F02B8D9A58499F87672DFE6DBAFF54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87AF59886A4A49FE84C0001369CFF6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2B6E81-42A9-403B-8213-31073A655DAE}"/>
      </w:docPartPr>
      <w:docPartBody>
        <w:p w:rsidR="009B0BE5" w:rsidRDefault="00785342" w:rsidP="00785342">
          <w:pPr>
            <w:pStyle w:val="87AF59886A4A49FE84C0001369CFF6E1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5BE21FCFA57F4D7F82BF1368F261C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F21D30-FBE7-49DA-90C5-42ACD7B89738}"/>
      </w:docPartPr>
      <w:docPartBody>
        <w:p w:rsidR="009B0BE5" w:rsidRDefault="00785342" w:rsidP="00785342">
          <w:pPr>
            <w:pStyle w:val="5BE21FCFA57F4D7F82BF1368F261C2D7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07922FEA0F5F4ED1BAA6B400888C7F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F7AF36-8159-4A55-BF0A-86349D154FB3}"/>
      </w:docPartPr>
      <w:docPartBody>
        <w:p w:rsidR="009B0BE5" w:rsidRDefault="00785342" w:rsidP="00785342">
          <w:pPr>
            <w:pStyle w:val="07922FEA0F5F4ED1BAA6B400888C7FE8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BB681E15805E4937AE45DBF58E82D7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2D817-E314-4DFB-A6C8-CC296E898A29}"/>
      </w:docPartPr>
      <w:docPartBody>
        <w:p w:rsidR="009B0BE5" w:rsidRDefault="00785342" w:rsidP="00785342">
          <w:pPr>
            <w:pStyle w:val="BB681E15805E4937AE45DBF58E82D729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6ADE0644085047739B155B2BDD08E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E8578-92E3-4103-A0B1-33E819697880}"/>
      </w:docPartPr>
      <w:docPartBody>
        <w:p w:rsidR="009B0BE5" w:rsidRDefault="00785342" w:rsidP="00785342">
          <w:pPr>
            <w:pStyle w:val="6ADE0644085047739B155B2BDD08E28E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09BC5770B4BF4824B3AB6983F61EE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E6BC5-23D9-4697-9418-E8538FC64F6B}"/>
      </w:docPartPr>
      <w:docPartBody>
        <w:p w:rsidR="009B0BE5" w:rsidRDefault="00785342" w:rsidP="00785342">
          <w:pPr>
            <w:pStyle w:val="09BC5770B4BF4824B3AB6983F61EECED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003E9CA89A7D4E5DA2BFE38119B65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CDC86D-57B6-4372-A4D1-7AE7F9849E09}"/>
      </w:docPartPr>
      <w:docPartBody>
        <w:p w:rsidR="009B0BE5" w:rsidRDefault="00785342" w:rsidP="00785342">
          <w:pPr>
            <w:pStyle w:val="003E9CA89A7D4E5DA2BFE38119B6578F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BEF7365FA14F45C99125EEFD2292E7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AB919-1460-47EF-B708-1E169FD49C46}"/>
      </w:docPartPr>
      <w:docPartBody>
        <w:p w:rsidR="009B0BE5" w:rsidRDefault="00785342" w:rsidP="00785342">
          <w:pPr>
            <w:pStyle w:val="BEF7365FA14F45C99125EEFD2292E754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98C668C767574A3596E7B38FAD281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5379A5-2529-46EC-87D9-6FC5CE076FED}"/>
      </w:docPartPr>
      <w:docPartBody>
        <w:p w:rsidR="009B0BE5" w:rsidRDefault="00785342" w:rsidP="00785342">
          <w:pPr>
            <w:pStyle w:val="98C668C767574A3596E7B38FAD281FE0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52839A63B30F47FF9DC6003A48F08E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6A964-5D65-4338-ADFF-850534B25CE9}"/>
      </w:docPartPr>
      <w:docPartBody>
        <w:p w:rsidR="009B0BE5" w:rsidRDefault="00785342" w:rsidP="00785342">
          <w:pPr>
            <w:pStyle w:val="52839A63B30F47FF9DC6003A48F08E7C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547B0A6111D44E31A3337095A804EF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E0AC7-2963-4E4F-AAD8-9D6365F69CC1}"/>
      </w:docPartPr>
      <w:docPartBody>
        <w:p w:rsidR="009B0BE5" w:rsidRDefault="00785342" w:rsidP="00785342">
          <w:pPr>
            <w:pStyle w:val="547B0A6111D44E31A3337095A804EF11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482B9A376B354ACEA58B62601D675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23B28-F5C8-46B3-B892-F3A47A018766}"/>
      </w:docPartPr>
      <w:docPartBody>
        <w:p w:rsidR="009B0BE5" w:rsidRDefault="00785342" w:rsidP="00785342">
          <w:pPr>
            <w:pStyle w:val="482B9A376B354ACEA58B62601D675660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A80882B1493246E0BD9F14216FBB5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9E7E1-90CE-4A64-8967-08774DC86F07}"/>
      </w:docPartPr>
      <w:docPartBody>
        <w:p w:rsidR="009B0BE5" w:rsidRDefault="00785342" w:rsidP="00785342">
          <w:pPr>
            <w:pStyle w:val="A80882B1493246E0BD9F14216FBB566E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02D09951311E4778A185513480F58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90AA96-2D04-4DB2-BCA3-B9F6CA03C9AD}"/>
      </w:docPartPr>
      <w:docPartBody>
        <w:p w:rsidR="009B0BE5" w:rsidRDefault="00785342" w:rsidP="00785342">
          <w:pPr>
            <w:pStyle w:val="02D09951311E4778A185513480F58914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5A4FD2958CCF4DD4B95CACCE100B5E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4F9151-DFBD-473E-9587-21ACE55103C3}"/>
      </w:docPartPr>
      <w:docPartBody>
        <w:p w:rsidR="009B0BE5" w:rsidRDefault="00785342" w:rsidP="00785342">
          <w:pPr>
            <w:pStyle w:val="5A4FD2958CCF4DD4B95CACCE100B5EE6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318C3167E2484667BF663A22EF00BE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05596-5D7C-4226-AFCC-A8232890FB61}"/>
      </w:docPartPr>
      <w:docPartBody>
        <w:p w:rsidR="009B0BE5" w:rsidRDefault="00785342" w:rsidP="00785342">
          <w:pPr>
            <w:pStyle w:val="318C3167E2484667BF663A22EF00BE36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77D520090A8F4E6A985FABA987964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9B88D-0AF7-4852-9FF4-E1D7665F548F}"/>
      </w:docPartPr>
      <w:docPartBody>
        <w:p w:rsidR="009B0BE5" w:rsidRDefault="00785342" w:rsidP="00785342">
          <w:pPr>
            <w:pStyle w:val="77D520090A8F4E6A985FABA987964B66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194BDED1CCAD43C09269EBE4C5D47E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FE1BA-EBE5-4E77-AB0A-484D41E3805B}"/>
      </w:docPartPr>
      <w:docPartBody>
        <w:p w:rsidR="009B0BE5" w:rsidRDefault="00785342" w:rsidP="00785342">
          <w:pPr>
            <w:pStyle w:val="194BDED1CCAD43C09269EBE4C5D47E07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2BDEE94CCD7C40EE9C31031B69122C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BE9FE-119C-4FBF-A71A-3ED34DE6EDEB}"/>
      </w:docPartPr>
      <w:docPartBody>
        <w:p w:rsidR="009B0BE5" w:rsidRDefault="00785342" w:rsidP="00785342">
          <w:pPr>
            <w:pStyle w:val="2BDEE94CCD7C40EE9C31031B69122C47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8A400608171D4629AF92AB2EBE9C1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C20BF-E07E-487C-9450-FE0F445200A7}"/>
      </w:docPartPr>
      <w:docPartBody>
        <w:p w:rsidR="009B0BE5" w:rsidRDefault="00785342" w:rsidP="00785342">
          <w:pPr>
            <w:pStyle w:val="8A400608171D4629AF92AB2EBE9C1951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23CD762E2996426CBFBDEB0B063D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32629-4A6B-4707-83E2-C11E3143EC5D}"/>
      </w:docPartPr>
      <w:docPartBody>
        <w:p w:rsidR="009B0BE5" w:rsidRDefault="00785342" w:rsidP="00785342">
          <w:pPr>
            <w:pStyle w:val="23CD762E2996426CBFBDEB0B063D39ED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15C3C1DA16FF4ADB9CD2E0A8C08B4A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F15C0-55CB-4D7C-9BEF-C3DDD21B8DA0}"/>
      </w:docPartPr>
      <w:docPartBody>
        <w:p w:rsidR="009B0BE5" w:rsidRDefault="00785342" w:rsidP="00785342">
          <w:pPr>
            <w:pStyle w:val="15C3C1DA16FF4ADB9CD2E0A8C08B4A36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1FD736D75622403DBD8C7DEB77462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3D5BB0-FE9C-40D2-8F85-5401110BA9F4}"/>
      </w:docPartPr>
      <w:docPartBody>
        <w:p w:rsidR="009B0BE5" w:rsidRDefault="00785342" w:rsidP="00785342">
          <w:pPr>
            <w:pStyle w:val="1FD736D75622403DBD8C7DEB77462670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A13AF47A91C84748B327F7E59AAFC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E61AD-F791-408B-AF98-271EEA7090DD}"/>
      </w:docPartPr>
      <w:docPartBody>
        <w:p w:rsidR="009B0BE5" w:rsidRDefault="00785342" w:rsidP="00785342">
          <w:pPr>
            <w:pStyle w:val="A13AF47A91C84748B327F7E59AAFCC6C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B74EE4A913534E238A5A5CB2415A48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9046CF-84D9-4740-B799-5A1E7D23E64F}"/>
      </w:docPartPr>
      <w:docPartBody>
        <w:p w:rsidR="009B0BE5" w:rsidRDefault="00785342" w:rsidP="00785342">
          <w:pPr>
            <w:pStyle w:val="B74EE4A913534E238A5A5CB2415A487D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CA44067FCF384005B3E5CD2A62DF7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3019C5-7E09-4A30-939F-ECB8EF1E7BEF}"/>
      </w:docPartPr>
      <w:docPartBody>
        <w:p w:rsidR="009B0BE5" w:rsidRDefault="00785342" w:rsidP="00785342">
          <w:pPr>
            <w:pStyle w:val="CA44067FCF384005B3E5CD2A62DF757F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E2F58786A2BE4E4D906026AC48053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6BF12-39ED-49B4-BBB8-7FD427005146}"/>
      </w:docPartPr>
      <w:docPartBody>
        <w:p w:rsidR="009B0BE5" w:rsidRDefault="00785342" w:rsidP="00785342">
          <w:pPr>
            <w:pStyle w:val="E2F58786A2BE4E4D906026AC480538C9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75370179551644A4B27318A4A0670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E52E7-2B29-4DD5-8789-9A3A75A0BC5E}"/>
      </w:docPartPr>
      <w:docPartBody>
        <w:p w:rsidR="009B0BE5" w:rsidRDefault="00785342" w:rsidP="00785342">
          <w:pPr>
            <w:pStyle w:val="75370179551644A4B27318A4A0670348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C22B7FECB92344C4883781B2CF935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F61637-0C64-4E23-87A8-41E503855147}"/>
      </w:docPartPr>
      <w:docPartBody>
        <w:p w:rsidR="009B0BE5" w:rsidRDefault="00785342" w:rsidP="00785342">
          <w:pPr>
            <w:pStyle w:val="C22B7FECB92344C4883781B2CF93571C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8147B23454AD4ED5A1224AC3BF692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E29B4-6C6F-496E-8508-A9829E04A3A6}"/>
      </w:docPartPr>
      <w:docPartBody>
        <w:p w:rsidR="009B0BE5" w:rsidRDefault="00785342" w:rsidP="00785342">
          <w:pPr>
            <w:pStyle w:val="8147B23454AD4ED5A1224AC3BF6926EF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D1738BB287F541EABEE5317934698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82F8F-F7E4-4CA0-9567-23ABB3033B9E}"/>
      </w:docPartPr>
      <w:docPartBody>
        <w:p w:rsidR="009B0BE5" w:rsidRDefault="00785342" w:rsidP="00785342">
          <w:pPr>
            <w:pStyle w:val="D1738BB287F541EABEE5317934698313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0A491957C8AA42B9A723260BD67172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60AF6-7954-4A05-B88D-59E717B426DC}"/>
      </w:docPartPr>
      <w:docPartBody>
        <w:p w:rsidR="009B0BE5" w:rsidRDefault="00785342" w:rsidP="00785342">
          <w:pPr>
            <w:pStyle w:val="0A491957C8AA42B9A723260BD67172B5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F1FC87DB58D541408F04333F819D9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740E48-37E4-42D0-9E12-F8FC8916AE5E}"/>
      </w:docPartPr>
      <w:docPartBody>
        <w:p w:rsidR="009B0BE5" w:rsidRDefault="00785342" w:rsidP="00785342">
          <w:pPr>
            <w:pStyle w:val="F1FC87DB58D541408F04333F819D9160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19E401FD804A456FA49B98A07409C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73B27-F1BD-4254-9D81-8A723A97A6C7}"/>
      </w:docPartPr>
      <w:docPartBody>
        <w:p w:rsidR="009B0BE5" w:rsidRDefault="00785342" w:rsidP="00785342">
          <w:pPr>
            <w:pStyle w:val="19E401FD804A456FA49B98A07409CFD4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4D3E1BE79F74472F8A34C311771A9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5CEA11-F656-4015-8274-CFE64E299495}"/>
      </w:docPartPr>
      <w:docPartBody>
        <w:p w:rsidR="009B0BE5" w:rsidRDefault="00785342" w:rsidP="00785342">
          <w:pPr>
            <w:pStyle w:val="4D3E1BE79F74472F8A34C311771A9C4F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2A4A73A03D0049DCA902BA258647B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B634A4-3D16-4E00-8B51-9ED35D6F7FF6}"/>
      </w:docPartPr>
      <w:docPartBody>
        <w:p w:rsidR="009B0BE5" w:rsidRDefault="00785342" w:rsidP="00785342">
          <w:pPr>
            <w:pStyle w:val="2A4A73A03D0049DCA902BA258647BEC0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60144568EBC34F4BB86035F37217C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5B2EFB-B66C-4797-81D9-1AEA6475468D}"/>
      </w:docPartPr>
      <w:docPartBody>
        <w:p w:rsidR="009B0BE5" w:rsidRDefault="00785342" w:rsidP="00785342">
          <w:pPr>
            <w:pStyle w:val="60144568EBC34F4BB86035F37217C94A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55F151A66B124F2BB6B29904E5225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EB6B4-33C2-478B-8B34-F64B5C8BE7CF}"/>
      </w:docPartPr>
      <w:docPartBody>
        <w:p w:rsidR="009B0BE5" w:rsidRDefault="00785342" w:rsidP="00785342">
          <w:pPr>
            <w:pStyle w:val="55F151A66B124F2BB6B29904E522528E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629C19E17C694D75B89E4364B42D4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9BE4A-CE82-4B52-8C85-E3E1081DFF2D}"/>
      </w:docPartPr>
      <w:docPartBody>
        <w:p w:rsidR="009B0BE5" w:rsidRDefault="00785342" w:rsidP="00785342">
          <w:pPr>
            <w:pStyle w:val="629C19E17C694D75B89E4364B42D4BF0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D7285BF985884A01BE8E15000F814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2F30C3-3EF0-4157-8E98-024A1AB5EB41}"/>
      </w:docPartPr>
      <w:docPartBody>
        <w:p w:rsidR="009B0BE5" w:rsidRDefault="00785342" w:rsidP="00785342">
          <w:pPr>
            <w:pStyle w:val="D7285BF985884A01BE8E15000F814607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F9D9AE496860473A8F333C91432B55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1B0C1-D923-4413-936B-474DE1ADCD76}"/>
      </w:docPartPr>
      <w:docPartBody>
        <w:p w:rsidR="009B0BE5" w:rsidRDefault="00785342" w:rsidP="00785342">
          <w:pPr>
            <w:pStyle w:val="F9D9AE496860473A8F333C91432B55EE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AE2DDA51B5734E7EB4887A39759D3D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411649-1CA3-4D57-A8F6-E48CAAD2A4BC}"/>
      </w:docPartPr>
      <w:docPartBody>
        <w:p w:rsidR="009B0BE5" w:rsidRDefault="00785342" w:rsidP="00785342">
          <w:pPr>
            <w:pStyle w:val="AE2DDA51B5734E7EB4887A39759D3DDA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0EC1B6F425954BE192D822F97631C7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B57B61-DFFF-454B-B13C-72334398FFC8}"/>
      </w:docPartPr>
      <w:docPartBody>
        <w:p w:rsidR="009B0BE5" w:rsidRDefault="00785342" w:rsidP="00785342">
          <w:pPr>
            <w:pStyle w:val="0EC1B6F425954BE192D822F97631C7BD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9E5EC699C52A4E1D8E68AC816A4DA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D76C3-1089-4744-AB5A-98BC963F134C}"/>
      </w:docPartPr>
      <w:docPartBody>
        <w:p w:rsidR="009B0BE5" w:rsidRDefault="00785342" w:rsidP="00785342">
          <w:pPr>
            <w:pStyle w:val="9E5EC699C52A4E1D8E68AC816A4DA59D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75B4FEEBAC0943129F963E0D18B13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D4AC8-8318-4964-9861-2D5D268C1F7F}"/>
      </w:docPartPr>
      <w:docPartBody>
        <w:p w:rsidR="009B0BE5" w:rsidRDefault="00785342" w:rsidP="00785342">
          <w:pPr>
            <w:pStyle w:val="75B4FEEBAC0943129F963E0D18B137E4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096D536113714D36A190BB739963D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63C82-322C-40D2-803A-B8F4E13B905F}"/>
      </w:docPartPr>
      <w:docPartBody>
        <w:p w:rsidR="009B0BE5" w:rsidRDefault="00785342" w:rsidP="00785342">
          <w:pPr>
            <w:pStyle w:val="096D536113714D36A190BB739963D429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D0D21BB1DBCA4207BF46C05782EB8F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1A4E36-FA3F-49B9-AB4B-A28AC4686147}"/>
      </w:docPartPr>
      <w:docPartBody>
        <w:p w:rsidR="009B0BE5" w:rsidRDefault="00785342" w:rsidP="00785342">
          <w:pPr>
            <w:pStyle w:val="D0D21BB1DBCA4207BF46C05782EB8F87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39E98A08D5864AE4BC9428F57D5C0B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20A49-C88A-493E-9560-C74699D0ACBA}"/>
      </w:docPartPr>
      <w:docPartBody>
        <w:p w:rsidR="009B0BE5" w:rsidRDefault="00785342" w:rsidP="00785342">
          <w:pPr>
            <w:pStyle w:val="39E98A08D5864AE4BC9428F57D5C0BFF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88AC31B8AD5F42E8BA3F24FBCDB24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F358FE-5631-4396-8CB8-A8DC96B319EF}"/>
      </w:docPartPr>
      <w:docPartBody>
        <w:p w:rsidR="009B0BE5" w:rsidRDefault="00785342" w:rsidP="00785342">
          <w:pPr>
            <w:pStyle w:val="88AC31B8AD5F42E8BA3F24FBCDB2439B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A6B4B005B54D4BEBBB433CA3F61B9D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FA112-89F9-42F9-AC59-FF7D19C72DAC}"/>
      </w:docPartPr>
      <w:docPartBody>
        <w:p w:rsidR="009B0BE5" w:rsidRDefault="00785342" w:rsidP="00785342">
          <w:pPr>
            <w:pStyle w:val="A6B4B005B54D4BEBBB433CA3F61B9D63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1C0C38E8878C4D9DA04E977E22A01B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71BD31-674D-4046-BC77-46ECF0583F40}"/>
      </w:docPartPr>
      <w:docPartBody>
        <w:p w:rsidR="009B0BE5" w:rsidRDefault="00785342" w:rsidP="00785342">
          <w:pPr>
            <w:pStyle w:val="1C0C38E8878C4D9DA04E977E22A01BFC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560CFC23C9184EA4B2D544FB4B76E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FB0D9-E5BA-4A01-9229-0821C2B771A0}"/>
      </w:docPartPr>
      <w:docPartBody>
        <w:p w:rsidR="009B0BE5" w:rsidRDefault="00785342" w:rsidP="00785342">
          <w:pPr>
            <w:pStyle w:val="560CFC23C9184EA4B2D544FB4B76E537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84834FFDC55C4A2684BF9F1CC76AF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86D80-7DA1-4527-AEDD-2B2E0B138FEA}"/>
      </w:docPartPr>
      <w:docPartBody>
        <w:p w:rsidR="009B0BE5" w:rsidRDefault="00785342" w:rsidP="00785342">
          <w:pPr>
            <w:pStyle w:val="84834FFDC55C4A2684BF9F1CC76AF023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2635799F96A745518B1FC3D612839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A6C7B9-3D0F-41E8-908C-CB77664AF6CE}"/>
      </w:docPartPr>
      <w:docPartBody>
        <w:p w:rsidR="009B0BE5" w:rsidRDefault="00785342" w:rsidP="00785342">
          <w:pPr>
            <w:pStyle w:val="2635799F96A745518B1FC3D6128394C9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FD7C325B128349EC895E8B91CC98FC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841FA-7B3C-4694-A204-48FE8AA10BBD}"/>
      </w:docPartPr>
      <w:docPartBody>
        <w:p w:rsidR="009B0BE5" w:rsidRDefault="00785342" w:rsidP="00785342">
          <w:pPr>
            <w:pStyle w:val="FD7C325B128349EC895E8B91CC98FC67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0A36D7E52C44461FA8E7319EBA43AB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941F0-FD76-4C91-A1D7-79661E745591}"/>
      </w:docPartPr>
      <w:docPartBody>
        <w:p w:rsidR="009B0BE5" w:rsidRDefault="00785342" w:rsidP="00785342">
          <w:pPr>
            <w:pStyle w:val="0A36D7E52C44461FA8E7319EBA43AB21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BE15E1755FDB4F619F17EA8530B277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716E14-F60E-48E9-B333-D5E8315F8F54}"/>
      </w:docPartPr>
      <w:docPartBody>
        <w:p w:rsidR="009B0BE5" w:rsidRDefault="00785342" w:rsidP="00785342">
          <w:pPr>
            <w:pStyle w:val="BE15E1755FDB4F619F17EA8530B277CC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CF5D965F66A846828B401C18F1438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EB450-EBBA-4E00-8E99-8841774B9FCC}"/>
      </w:docPartPr>
      <w:docPartBody>
        <w:p w:rsidR="009B0BE5" w:rsidRDefault="00785342" w:rsidP="00785342">
          <w:pPr>
            <w:pStyle w:val="CF5D965F66A846828B401C18F1438CD7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3F822B8F5D3D4CE4B7B20431816F63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F497-CDDA-448C-92D7-2854955C2B5B}"/>
      </w:docPartPr>
      <w:docPartBody>
        <w:p w:rsidR="009B0BE5" w:rsidRDefault="00785342" w:rsidP="00785342">
          <w:pPr>
            <w:pStyle w:val="3F822B8F5D3D4CE4B7B20431816F6316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4A062719BD2C4316BC6079A543153C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B456CE-EC7A-418A-B157-63B26D3C0FE5}"/>
      </w:docPartPr>
      <w:docPartBody>
        <w:p w:rsidR="009B0BE5" w:rsidRDefault="00785342" w:rsidP="00785342">
          <w:pPr>
            <w:pStyle w:val="4A062719BD2C4316BC6079A543153C66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4B5433A14F514D91A997CCDD7DC2D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CFDDF-26C1-4EC7-8A0F-DAB0228FD213}"/>
      </w:docPartPr>
      <w:docPartBody>
        <w:p w:rsidR="009B0BE5" w:rsidRDefault="00785342" w:rsidP="00785342">
          <w:pPr>
            <w:pStyle w:val="4B5433A14F514D91A997CCDD7DC2DAA4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4D1B7F390A6E412E9175A045BAC0F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626411-A7C0-471C-8F13-18E4E2B75E4C}"/>
      </w:docPartPr>
      <w:docPartBody>
        <w:p w:rsidR="009B0BE5" w:rsidRDefault="00785342" w:rsidP="00785342">
          <w:pPr>
            <w:pStyle w:val="4D1B7F390A6E412E9175A045BAC0FA9E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1F873A5552D14F4793A0047AEA12C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6E987-AF40-43A9-A6F8-2DB33B4A9573}"/>
      </w:docPartPr>
      <w:docPartBody>
        <w:p w:rsidR="009B0BE5" w:rsidRDefault="00785342" w:rsidP="00785342">
          <w:pPr>
            <w:pStyle w:val="1F873A5552D14F4793A0047AEA12C73F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471D87938E144FAE852D38473218EF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F3FD8E-0EF7-4A2C-8BDC-611CC3622933}"/>
      </w:docPartPr>
      <w:docPartBody>
        <w:p w:rsidR="009B0BE5" w:rsidRDefault="00785342" w:rsidP="00785342">
          <w:pPr>
            <w:pStyle w:val="471D87938E144FAE852D38473218EFCE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44485BBE17A84B9E900E90C9FF3DF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A4E8F-4397-483F-B477-EABD9FEEF4B4}"/>
      </w:docPartPr>
      <w:docPartBody>
        <w:p w:rsidR="009B0BE5" w:rsidRDefault="00785342" w:rsidP="00785342">
          <w:pPr>
            <w:pStyle w:val="44485BBE17A84B9E900E90C9FF3DFF86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011E37D04DFC4BF8BCEF8FAB5256D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A7CF9-0DCE-4860-9D6B-9174AFA7CE61}"/>
      </w:docPartPr>
      <w:docPartBody>
        <w:p w:rsidR="009B0BE5" w:rsidRDefault="00785342" w:rsidP="00785342">
          <w:pPr>
            <w:pStyle w:val="011E37D04DFC4BF8BCEF8FAB5256D94A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E31FAD02B4A64B64851D66AA49581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9C61A-DBEC-4EE4-8BB9-40176F5A6021}"/>
      </w:docPartPr>
      <w:docPartBody>
        <w:p w:rsidR="009B0BE5" w:rsidRDefault="00785342" w:rsidP="00785342">
          <w:pPr>
            <w:pStyle w:val="E31FAD02B4A64B64851D66AA495818D0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DFD15C5F92DD4814B1062873FBAD7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A62F5-CF96-4084-9885-A9CE3D6F1AE7}"/>
      </w:docPartPr>
      <w:docPartBody>
        <w:p w:rsidR="009B0BE5" w:rsidRDefault="00785342" w:rsidP="00785342">
          <w:pPr>
            <w:pStyle w:val="DFD15C5F92DD4814B1062873FBAD7546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5DC1AD9AF08E437B8AC4EDFB1AA7E5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2E5403-D900-4936-B2D6-6548556CF55C}"/>
      </w:docPartPr>
      <w:docPartBody>
        <w:p w:rsidR="009B0BE5" w:rsidRDefault="00785342" w:rsidP="00785342">
          <w:pPr>
            <w:pStyle w:val="5DC1AD9AF08E437B8AC4EDFB1AA7E544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7CA7BCEAA58C4678A233A141CECEED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E7F42-8D5C-428C-A72F-7E5A5650B238}"/>
      </w:docPartPr>
      <w:docPartBody>
        <w:p w:rsidR="009B0BE5" w:rsidRDefault="00785342" w:rsidP="00785342">
          <w:pPr>
            <w:pStyle w:val="7CA7BCEAA58C4678A233A141CECEEDB7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14075294347144ECB0D1C94FAD103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42E16-D8CB-4C73-8D9B-5B12A2303A8A}"/>
      </w:docPartPr>
      <w:docPartBody>
        <w:p w:rsidR="009B0BE5" w:rsidRDefault="00785342" w:rsidP="00785342">
          <w:pPr>
            <w:pStyle w:val="14075294347144ECB0D1C94FAD103C44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08C92A315EA14FC8BB7EE567A7D3E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BACDE-D94D-4783-96F8-12ABADF4E906}"/>
      </w:docPartPr>
      <w:docPartBody>
        <w:p w:rsidR="009B0BE5" w:rsidRDefault="00785342" w:rsidP="00785342">
          <w:pPr>
            <w:pStyle w:val="08C92A315EA14FC8BB7EE567A7D3E76C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F980C902B701454E8E68E1B4D1A9E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34A4D-ECBF-466F-9C2A-A9A3733E0392}"/>
      </w:docPartPr>
      <w:docPartBody>
        <w:p w:rsidR="009B0BE5" w:rsidRDefault="00785342" w:rsidP="00785342">
          <w:pPr>
            <w:pStyle w:val="F980C902B701454E8E68E1B4D1A9EE52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2DAB1AA4B5C34C478D79AC971868C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EAD9AF-D89C-4C7A-9347-D6C1B22BFEB6}"/>
      </w:docPartPr>
      <w:docPartBody>
        <w:p w:rsidR="009B0BE5" w:rsidRDefault="00785342" w:rsidP="00785342">
          <w:pPr>
            <w:pStyle w:val="2DAB1AA4B5C34C478D79AC971868C713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04734ABD9F9B473BA72322980FCC7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062F33-D768-4A1B-870D-154EB7E24B57}"/>
      </w:docPartPr>
      <w:docPartBody>
        <w:p w:rsidR="009B0BE5" w:rsidRDefault="00785342" w:rsidP="00785342">
          <w:pPr>
            <w:pStyle w:val="04734ABD9F9B473BA72322980FCC7C8C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22F793137F0044EF88480B9162344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98711-CF32-4484-A477-19CC169E6AE0}"/>
      </w:docPartPr>
      <w:docPartBody>
        <w:p w:rsidR="009B0BE5" w:rsidRDefault="00785342" w:rsidP="00785342">
          <w:pPr>
            <w:pStyle w:val="22F793137F0044EF88480B91623442DD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F26D5F07A0AB4CA58B1187698A3B2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953CB8-06E9-4D7D-9DB9-72DE0DE2F3A0}"/>
      </w:docPartPr>
      <w:docPartBody>
        <w:p w:rsidR="009B0BE5" w:rsidRDefault="00785342" w:rsidP="00785342">
          <w:pPr>
            <w:pStyle w:val="F26D5F07A0AB4CA58B1187698A3B2B20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7AF5412FB455483BB331009242F10D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995FB3-730B-4821-A277-BD6B41EF2B38}"/>
      </w:docPartPr>
      <w:docPartBody>
        <w:p w:rsidR="009B0BE5" w:rsidRDefault="00785342" w:rsidP="00785342">
          <w:pPr>
            <w:pStyle w:val="7AF5412FB455483BB331009242F10D65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1211440EBEF446948442165A6B204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41F491-9688-4ECD-8597-D5B2E8F07CA7}"/>
      </w:docPartPr>
      <w:docPartBody>
        <w:p w:rsidR="009B0BE5" w:rsidRDefault="00785342" w:rsidP="00785342">
          <w:pPr>
            <w:pStyle w:val="1211440EBEF446948442165A6B2045F6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CEED2B7E6D25418BA170B9DCA29B0C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578FA0-2B8C-48AB-AF91-3F43166AAB84}"/>
      </w:docPartPr>
      <w:docPartBody>
        <w:p w:rsidR="009B0BE5" w:rsidRDefault="00785342" w:rsidP="00785342">
          <w:pPr>
            <w:pStyle w:val="CEED2B7E6D25418BA170B9DCA29B0CB8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3D8B9A722E01468DA4EF383981109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65504-16DE-4CF2-B954-072308A5C59F}"/>
      </w:docPartPr>
      <w:docPartBody>
        <w:p w:rsidR="009B0BE5" w:rsidRDefault="00785342" w:rsidP="00785342">
          <w:pPr>
            <w:pStyle w:val="3D8B9A722E01468DA4EF383981109890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BE2A8AC257814528BEF6341D0B5664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1E57CE-ACCB-4538-A0B9-77481496ACC2}"/>
      </w:docPartPr>
      <w:docPartBody>
        <w:p w:rsidR="009B0BE5" w:rsidRDefault="00785342" w:rsidP="00785342">
          <w:pPr>
            <w:pStyle w:val="BE2A8AC257814528BEF6341D0B56641A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70DA8C71136243CA934D43010D192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83CC86-FD4F-49D4-B0DE-F579FD81203D}"/>
      </w:docPartPr>
      <w:docPartBody>
        <w:p w:rsidR="009B0BE5" w:rsidRDefault="00785342" w:rsidP="00785342">
          <w:pPr>
            <w:pStyle w:val="70DA8C71136243CA934D43010D192DE8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F7EBA0BC537C45DAB1AA873D1C20B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EB1FD4-F043-4D6B-8D90-B07BDFCE2642}"/>
      </w:docPartPr>
      <w:docPartBody>
        <w:p w:rsidR="00000000" w:rsidRDefault="00785342" w:rsidP="00785342">
          <w:pPr>
            <w:pStyle w:val="F7EBA0BC537C45DAB1AA873D1C20B739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D033EE754CC8434B9B55052A8E379E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FE4F4-B7AE-4552-A4EF-90057A85305D}"/>
      </w:docPartPr>
      <w:docPartBody>
        <w:p w:rsidR="00000000" w:rsidRDefault="00785342" w:rsidP="00785342">
          <w:pPr>
            <w:pStyle w:val="D033EE754CC8434B9B55052A8E379E62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7EA9137126CD4577BA54A187D814D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23F60-BC06-40CE-AE91-2AD015723AC0}"/>
      </w:docPartPr>
      <w:docPartBody>
        <w:p w:rsidR="00000000" w:rsidRDefault="00785342" w:rsidP="00785342">
          <w:pPr>
            <w:pStyle w:val="7EA9137126CD4577BA54A187D814DEF4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C18F2889790F44C5AA0A5B5BAF5BC7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500006-6E40-4C2B-BD44-12006C245CFB}"/>
      </w:docPartPr>
      <w:docPartBody>
        <w:p w:rsidR="00000000" w:rsidRDefault="00785342" w:rsidP="00785342">
          <w:pPr>
            <w:pStyle w:val="C18F2889790F44C5AA0A5B5BAF5BC796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958C90EA09C743D7B664C8F1030C2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8B134-ECA0-49E1-BC32-E588F6FE6312}"/>
      </w:docPartPr>
      <w:docPartBody>
        <w:p w:rsidR="00000000" w:rsidRDefault="00785342" w:rsidP="00785342">
          <w:pPr>
            <w:pStyle w:val="958C90EA09C743D7B664C8F1030C268D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6DD062752C534EC7A85C3C0A03587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75B2D-79CC-4F97-B6B2-0C942C6901B5}"/>
      </w:docPartPr>
      <w:docPartBody>
        <w:p w:rsidR="00000000" w:rsidRDefault="00785342" w:rsidP="00785342">
          <w:pPr>
            <w:pStyle w:val="6DD062752C534EC7A85C3C0A03587FF8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D76E155F80874DCBA263FC299A48F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DE9840-BCBB-428B-95CA-D47FFCC80616}"/>
      </w:docPartPr>
      <w:docPartBody>
        <w:p w:rsidR="00000000" w:rsidRDefault="00785342" w:rsidP="00785342">
          <w:pPr>
            <w:pStyle w:val="D76E155F80874DCBA263FC299A48F7BB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39D201564F114EAF8FC030BBA73236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81FF71-4375-4373-B60E-B38C6A0B2ED5}"/>
      </w:docPartPr>
      <w:docPartBody>
        <w:p w:rsidR="00000000" w:rsidRDefault="00785342" w:rsidP="00785342">
          <w:pPr>
            <w:pStyle w:val="39D201564F114EAF8FC030BBA73236BB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CF3A99464D214B358805F7991F1D2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4CA6BA-715D-4BD4-9541-10147078A51E}"/>
      </w:docPartPr>
      <w:docPartBody>
        <w:p w:rsidR="00000000" w:rsidRDefault="00785342" w:rsidP="00785342">
          <w:pPr>
            <w:pStyle w:val="CF3A99464D214B358805F7991F1D2A74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CB469DFBE0CE4824BF0531CB9B0F9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92302E-B9EE-4A1A-8D3F-612EC84226ED}"/>
      </w:docPartPr>
      <w:docPartBody>
        <w:p w:rsidR="00000000" w:rsidRDefault="00785342" w:rsidP="00785342">
          <w:pPr>
            <w:pStyle w:val="CB469DFBE0CE4824BF0531CB9B0F94DC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61BEBDDE220641DA93BE1B0296046F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E854DD-D815-44B3-95CE-F450BE0455CE}"/>
      </w:docPartPr>
      <w:docPartBody>
        <w:p w:rsidR="00000000" w:rsidRDefault="00785342" w:rsidP="00785342">
          <w:pPr>
            <w:pStyle w:val="61BEBDDE220641DA93BE1B0296046F16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4A4C7539D32849CEAEEBDA8831964C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7D0826-108B-47C6-AF7C-D11E339AFE1C}"/>
      </w:docPartPr>
      <w:docPartBody>
        <w:p w:rsidR="00000000" w:rsidRDefault="00785342" w:rsidP="00785342">
          <w:pPr>
            <w:pStyle w:val="4A4C7539D32849CEAEEBDA8831964CCB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9F2460C51FB64CBD8C3F79569EFB2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F73B14-8814-4004-9A63-55571010CACE}"/>
      </w:docPartPr>
      <w:docPartBody>
        <w:p w:rsidR="00000000" w:rsidRDefault="00785342" w:rsidP="00785342">
          <w:pPr>
            <w:pStyle w:val="9F2460C51FB64CBD8C3F79569EFB25F2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016D308A65E5415985C13D0DA7C6F1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7A8824-90EC-414E-A07A-68F25A2FCB54}"/>
      </w:docPartPr>
      <w:docPartBody>
        <w:p w:rsidR="00000000" w:rsidRDefault="00785342" w:rsidP="00785342">
          <w:pPr>
            <w:pStyle w:val="016D308A65E5415985C13D0DA7C6F1E6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979C632B23AA4FD6BFB4B309AEB027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A3556-4015-419D-822C-8954D08CD837}"/>
      </w:docPartPr>
      <w:docPartBody>
        <w:p w:rsidR="00000000" w:rsidRDefault="00785342" w:rsidP="00785342">
          <w:pPr>
            <w:pStyle w:val="979C632B23AA4FD6BFB4B309AEB02750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AFD1F3214F1A4A338496C32D886906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BB63D-3802-4787-AA71-7A6461003E0F}"/>
      </w:docPartPr>
      <w:docPartBody>
        <w:p w:rsidR="00000000" w:rsidRDefault="00785342" w:rsidP="00785342">
          <w:pPr>
            <w:pStyle w:val="AFD1F3214F1A4A338496C32D88690683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4D9F8E61D94C46D7BB4FFDF7CF4C1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14823-E5DB-4519-A9D0-677C6C393BBF}"/>
      </w:docPartPr>
      <w:docPartBody>
        <w:p w:rsidR="00000000" w:rsidRDefault="00785342" w:rsidP="00785342">
          <w:pPr>
            <w:pStyle w:val="4D9F8E61D94C46D7BB4FFDF7CF4C19A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70A889D3F77E4B32B0155C57914CA8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2D1CA-F5E7-4E31-9CCB-68C90897567D}"/>
      </w:docPartPr>
      <w:docPartBody>
        <w:p w:rsidR="00000000" w:rsidRDefault="00785342" w:rsidP="00785342">
          <w:pPr>
            <w:pStyle w:val="70A889D3F77E4B32B0155C57914CA880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4C67826D0EB54046B049AE9BA3326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7AFFB-08FC-44F9-8A86-B8F827E79775}"/>
      </w:docPartPr>
      <w:docPartBody>
        <w:p w:rsidR="00000000" w:rsidRDefault="00785342" w:rsidP="00785342">
          <w:pPr>
            <w:pStyle w:val="4C67826D0EB54046B049AE9BA3326FF7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42A3F785435D4F1C98B31F413E7C0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C1BD3-7D58-4E9B-BE11-F4AEA09365A7}"/>
      </w:docPartPr>
      <w:docPartBody>
        <w:p w:rsidR="00000000" w:rsidRDefault="00785342" w:rsidP="00785342">
          <w:pPr>
            <w:pStyle w:val="42A3F785435D4F1C98B31F413E7C0B78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56B8348BDABD408DB9D3CD0149653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308F30-9C19-43E4-8F6E-E4437280B35E}"/>
      </w:docPartPr>
      <w:docPartBody>
        <w:p w:rsidR="00000000" w:rsidRDefault="00785342" w:rsidP="00785342">
          <w:pPr>
            <w:pStyle w:val="56B8348BDABD408DB9D3CD0149653324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8592AECEB23F4701AD3E1C54D28D1D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264CA-0F8F-4399-ABA7-AB161B03A81A}"/>
      </w:docPartPr>
      <w:docPartBody>
        <w:p w:rsidR="00000000" w:rsidRDefault="00785342" w:rsidP="00785342">
          <w:pPr>
            <w:pStyle w:val="8592AECEB23F4701AD3E1C54D28D1DCF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358BBCFFBCCE40A7AFD9B031F76AFE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431F1-B6E1-4CC5-89CD-A5F8811EE335}"/>
      </w:docPartPr>
      <w:docPartBody>
        <w:p w:rsidR="00000000" w:rsidRDefault="00785342" w:rsidP="00785342">
          <w:pPr>
            <w:pStyle w:val="358BBCFFBCCE40A7AFD9B031F76AFEC9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7E341AFFCDC54F98A4EA4555A2E6FC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45E51-3C84-4610-A60C-53829CB42AEE}"/>
      </w:docPartPr>
      <w:docPartBody>
        <w:p w:rsidR="00000000" w:rsidRDefault="00785342" w:rsidP="00785342">
          <w:pPr>
            <w:pStyle w:val="7E341AFFCDC54F98A4EA4555A2E6FC03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B8CB9BFD1BD44A20894271D07B23D3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945C1-6080-480F-9B65-16D0F18EF34C}"/>
      </w:docPartPr>
      <w:docPartBody>
        <w:p w:rsidR="00000000" w:rsidRDefault="00785342" w:rsidP="00785342">
          <w:pPr>
            <w:pStyle w:val="B8CB9BFD1BD44A20894271D07B23D3A0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3F00DA9703D04513BDB91ABB1D7AE0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0AEA0-E2B3-49A3-98F4-91A7E45AB4A2}"/>
      </w:docPartPr>
      <w:docPartBody>
        <w:p w:rsidR="00000000" w:rsidRDefault="00785342" w:rsidP="00785342">
          <w:pPr>
            <w:pStyle w:val="3F00DA9703D04513BDB91ABB1D7AE043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6DDE58B45D4F497590805C8B7AAC2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765E1B-1298-4A77-9ECB-3A954E88CFED}"/>
      </w:docPartPr>
      <w:docPartBody>
        <w:p w:rsidR="00000000" w:rsidRDefault="00785342" w:rsidP="00785342">
          <w:pPr>
            <w:pStyle w:val="6DDE58B45D4F497590805C8B7AAC254D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8F961D9C8B99425AA7EA01A9EF2E2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F1DC41-5EED-49E5-9CF6-EC4D50205154}"/>
      </w:docPartPr>
      <w:docPartBody>
        <w:p w:rsidR="00000000" w:rsidRDefault="00785342" w:rsidP="00785342">
          <w:pPr>
            <w:pStyle w:val="8F961D9C8B99425AA7EA01A9EF2E2903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4BACFB676CDA4D59B849FBBE0164E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44326-6A4B-4E94-ACFE-83525C153A75}"/>
      </w:docPartPr>
      <w:docPartBody>
        <w:p w:rsidR="00000000" w:rsidRDefault="00785342" w:rsidP="00785342">
          <w:pPr>
            <w:pStyle w:val="4BACFB676CDA4D59B849FBBE0164EC8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8C6C4FCFE6A54BB28DA6253AE90C4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B7FB1-BAD7-43D0-A7B3-780ABFC3ED4F}"/>
      </w:docPartPr>
      <w:docPartBody>
        <w:p w:rsidR="00000000" w:rsidRDefault="00785342" w:rsidP="00785342">
          <w:pPr>
            <w:pStyle w:val="8C6C4FCFE6A54BB28DA6253AE90C49AB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05F7A9899E4241319DF7AF9FC7FFC2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D74F5-463C-4804-A6DA-36B98FFBE33D}"/>
      </w:docPartPr>
      <w:docPartBody>
        <w:p w:rsidR="00000000" w:rsidRDefault="00785342" w:rsidP="00785342">
          <w:pPr>
            <w:pStyle w:val="05F7A9899E4241319DF7AF9FC7FFC287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A765B153F7674D7586AA3D50D83EC4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09DCD-1FC2-4BC2-9223-339992502CBD}"/>
      </w:docPartPr>
      <w:docPartBody>
        <w:p w:rsidR="00000000" w:rsidRDefault="00785342" w:rsidP="00785342">
          <w:pPr>
            <w:pStyle w:val="A765B153F7674D7586AA3D50D83EC43C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85A7DEC58BD84C6F9B6167C61CFEF8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882EE-65C3-431F-90D0-F36858EBC7E6}"/>
      </w:docPartPr>
      <w:docPartBody>
        <w:p w:rsidR="00000000" w:rsidRDefault="00785342" w:rsidP="00785342">
          <w:pPr>
            <w:pStyle w:val="85A7DEC58BD84C6F9B6167C61CFEF8E5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3CBC7C27DC7C46CA85343D94F8C3B2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D75DD-5836-403D-920C-4F2F9A3D1B39}"/>
      </w:docPartPr>
      <w:docPartBody>
        <w:p w:rsidR="00000000" w:rsidRDefault="00785342" w:rsidP="00785342">
          <w:pPr>
            <w:pStyle w:val="3CBC7C27DC7C46CA85343D94F8C3B23F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355ED2652FB64C9FB2190A770246E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EA3ABC-823E-4468-A1E7-AE62E9980F88}"/>
      </w:docPartPr>
      <w:docPartBody>
        <w:p w:rsidR="00000000" w:rsidRDefault="00785342" w:rsidP="00785342">
          <w:pPr>
            <w:pStyle w:val="355ED2652FB64C9FB2190A770246E0C8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DD28DEC780BA40C2BA0B9804619912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4D302D-FA85-42FC-828E-6D1E6B96CC19}"/>
      </w:docPartPr>
      <w:docPartBody>
        <w:p w:rsidR="00000000" w:rsidRDefault="00785342" w:rsidP="00785342">
          <w:pPr>
            <w:pStyle w:val="DD28DEC780BA40C2BA0B98046199122A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304D36B1ABDF4DAC94FF0EE00E928F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8B4C4-E5A6-411C-B305-55D1C321A714}"/>
      </w:docPartPr>
      <w:docPartBody>
        <w:p w:rsidR="00000000" w:rsidRDefault="00785342" w:rsidP="00785342">
          <w:pPr>
            <w:pStyle w:val="304D36B1ABDF4DAC94FF0EE00E928F5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B8211CE6D287432989F72F04F1F2B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EDF75-200D-4306-9CCA-3ECDE58818EF}"/>
      </w:docPartPr>
      <w:docPartBody>
        <w:p w:rsidR="00000000" w:rsidRDefault="00785342" w:rsidP="00785342">
          <w:pPr>
            <w:pStyle w:val="B8211CE6D287432989F72F04F1F2B39E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FC6EC9DD865145848A9963CC10EB6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E162E6-C6A2-4F68-A2A9-F5226F67B126}"/>
      </w:docPartPr>
      <w:docPartBody>
        <w:p w:rsidR="00000000" w:rsidRDefault="00785342" w:rsidP="00785342">
          <w:pPr>
            <w:pStyle w:val="FC6EC9DD865145848A9963CC10EB6781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4A50A183B2224523B316790031D5A5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FF71D-2BA9-4228-856C-755CF91632A8}"/>
      </w:docPartPr>
      <w:docPartBody>
        <w:p w:rsidR="00000000" w:rsidRDefault="00785342" w:rsidP="00785342">
          <w:pPr>
            <w:pStyle w:val="4A50A183B2224523B316790031D5A500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85F85478C7D2443D8B984A77F0589A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0D553-76FF-46A8-9E68-7651BFE33C27}"/>
      </w:docPartPr>
      <w:docPartBody>
        <w:p w:rsidR="00000000" w:rsidRDefault="00785342" w:rsidP="00785342">
          <w:pPr>
            <w:pStyle w:val="85F85478C7D2443D8B984A77F0589AA7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CBAB3C1A066A4DED8E56B314AF2790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2412A7-3C51-4E4B-961B-05AE96F08030}"/>
      </w:docPartPr>
      <w:docPartBody>
        <w:p w:rsidR="00000000" w:rsidRDefault="00785342" w:rsidP="00785342">
          <w:pPr>
            <w:pStyle w:val="CBAB3C1A066A4DED8E56B314AF2790EA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0A1A9F1A535546569E3E837B8D915B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3EACB-11D3-43DF-8F29-53249363D46B}"/>
      </w:docPartPr>
      <w:docPartBody>
        <w:p w:rsidR="00000000" w:rsidRDefault="00785342" w:rsidP="00785342">
          <w:pPr>
            <w:pStyle w:val="0A1A9F1A535546569E3E837B8D915B35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7A42A770F74745CC900C264FE3B98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EBB51-4A85-4268-A714-F029DF4A0A43}"/>
      </w:docPartPr>
      <w:docPartBody>
        <w:p w:rsidR="00000000" w:rsidRDefault="00785342" w:rsidP="00785342">
          <w:pPr>
            <w:pStyle w:val="7A42A770F74745CC900C264FE3B989C8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0EAC50F78A1249A29536F0449DB09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FCF8E-99DF-404E-9101-45D6F615C561}"/>
      </w:docPartPr>
      <w:docPartBody>
        <w:p w:rsidR="00000000" w:rsidRDefault="00785342" w:rsidP="00785342">
          <w:pPr>
            <w:pStyle w:val="0EAC50F78A1249A29536F0449DB093E3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B86A4E058ED44F5D937FAEE0F7639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833F7-F214-4CF4-A61E-F862F0F7D070}"/>
      </w:docPartPr>
      <w:docPartBody>
        <w:p w:rsidR="00000000" w:rsidRDefault="00785342" w:rsidP="00785342">
          <w:pPr>
            <w:pStyle w:val="B86A4E058ED44F5D937FAEE0F76396C4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1469CBBA0CC4439BAF7899D9991FC6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812657-8AF9-48FB-895F-20449FECFC4A}"/>
      </w:docPartPr>
      <w:docPartBody>
        <w:p w:rsidR="00000000" w:rsidRDefault="00785342" w:rsidP="00785342">
          <w:pPr>
            <w:pStyle w:val="1469CBBA0CC4439BAF7899D9991FC6D4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8C69241CB50843D6A68C5606D570F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B85F82-0C65-43EA-9613-97B0AD8186E4}"/>
      </w:docPartPr>
      <w:docPartBody>
        <w:p w:rsidR="00000000" w:rsidRDefault="00785342" w:rsidP="00785342">
          <w:pPr>
            <w:pStyle w:val="8C69241CB50843D6A68C5606D570F4C0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  <w:docPart>
      <w:docPartPr>
        <w:name w:val="44F928CECBBC4ABDB9BC0E1B7FF3DA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AA6E2-B7FE-4F41-AF2C-8F30283957BA}"/>
      </w:docPartPr>
      <w:docPartBody>
        <w:p w:rsidR="00000000" w:rsidRDefault="00785342" w:rsidP="00785342">
          <w:pPr>
            <w:pStyle w:val="44F928CECBBC4ABDB9BC0E1B7FF3DAC9"/>
          </w:pPr>
          <w:r w:rsidRPr="00725A6F">
            <w:rPr>
              <w:rStyle w:val="Tekstzastpczy"/>
              <w:rFonts w:asciiTheme="majorHAnsi" w:hAnsiTheme="majorHAnsi" w:cstheme="majorHAnsi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20"/>
    <w:rsid w:val="00370EF9"/>
    <w:rsid w:val="00785342"/>
    <w:rsid w:val="009B0BE5"/>
    <w:rsid w:val="00A63D20"/>
    <w:rsid w:val="00B83F34"/>
    <w:rsid w:val="00C00AFD"/>
    <w:rsid w:val="00C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5342"/>
    <w:rPr>
      <w:color w:val="808080"/>
    </w:rPr>
  </w:style>
  <w:style w:type="paragraph" w:customStyle="1" w:styleId="BA036B5A9A9241DD9E06748C23F47C0D">
    <w:name w:val="BA036B5A9A9241DD9E06748C23F47C0D"/>
    <w:rsid w:val="00A63D20"/>
  </w:style>
  <w:style w:type="paragraph" w:customStyle="1" w:styleId="86E90138E48045E183819EA10462651C">
    <w:name w:val="86E90138E48045E183819EA10462651C"/>
    <w:rsid w:val="00A63D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DDD80EFB5614D70B5D07F90F90C6792">
    <w:name w:val="6DDD80EFB5614D70B5D07F90F90C6792"/>
    <w:rsid w:val="00A63D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508DDA86F074A82A51C56C737D16D77">
    <w:name w:val="A508DDA86F074A82A51C56C737D16D77"/>
    <w:rsid w:val="00A63D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A42FF4105F44C4BB30D5AFE38FF3B68">
    <w:name w:val="1A42FF4105F44C4BB30D5AFE38FF3B68"/>
    <w:rsid w:val="00A63D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746395F0A594E4B97CA57D4C90BE2EF">
    <w:name w:val="C746395F0A594E4B97CA57D4C90BE2EF"/>
    <w:rsid w:val="00A63D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A1BB20750AD4B6BA1235734D8FFC838">
    <w:name w:val="FA1BB20750AD4B6BA1235734D8FFC838"/>
    <w:rsid w:val="00A63D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B312D5C46194FB0B8914D84ABAD5FE4">
    <w:name w:val="0B312D5C46194FB0B8914D84ABAD5FE4"/>
    <w:rsid w:val="00A63D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223601C123042FDA7D035FBD3F76D0B">
    <w:name w:val="C223601C123042FDA7D035FBD3F76D0B"/>
    <w:rsid w:val="00A63D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5507FAC9BC48508A056C294C36A949">
    <w:name w:val="E55507FAC9BC48508A056C294C36A949"/>
    <w:rsid w:val="00A63D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49F7427C44425F9D41822CEC35CDF6">
    <w:name w:val="D549F7427C44425F9D41822CEC35CDF6"/>
    <w:rsid w:val="00A63D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5BDCF5696754ED0B15830701AFEEC52">
    <w:name w:val="F5BDCF5696754ED0B15830701AFEEC52"/>
    <w:rsid w:val="00A63D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54DE264975F4C349439204CDED0DE92">
    <w:name w:val="054DE264975F4C349439204CDED0DE92"/>
    <w:rsid w:val="00A63D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9736389E9BC4308B2A270EBA359B771">
    <w:name w:val="59736389E9BC4308B2A270EBA359B771"/>
    <w:rsid w:val="00A63D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8EA942739D94DB889963FA3EA08D2571">
    <w:name w:val="E8EA942739D94DB889963FA3EA08D2571"/>
    <w:rsid w:val="00A63D20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3B6076E78C7B4ED284DB2AC34EF3AE59">
    <w:name w:val="3B6076E78C7B4ED284DB2AC34EF3AE59"/>
    <w:rsid w:val="00A63D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B913D80450C498FBAAEF1A75FE07076">
    <w:name w:val="9B913D80450C498FBAAEF1A75FE07076"/>
    <w:rsid w:val="00A63D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BC240EC4567426DBF0DD39D387109E9">
    <w:name w:val="3BC240EC4567426DBF0DD39D387109E9"/>
    <w:rsid w:val="00A63D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533FCA164274D5C815AC43C576687A4">
    <w:name w:val="1533FCA164274D5C815AC43C576687A4"/>
    <w:rsid w:val="00A63D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6A266AF90C4C1C97C0248906ABAA76">
    <w:name w:val="086A266AF90C4C1C97C0248906ABAA76"/>
    <w:rsid w:val="00A63D20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8DBC8A90E84754B6C3AED2F3CBA62A">
    <w:name w:val="038DBC8A90E84754B6C3AED2F3CBA62A"/>
    <w:rsid w:val="00A63D20"/>
  </w:style>
  <w:style w:type="paragraph" w:customStyle="1" w:styleId="A53ED1732E6D464D983149BA1A3DCBB1">
    <w:name w:val="A53ED1732E6D464D983149BA1A3DCBB1"/>
    <w:rsid w:val="00A63D20"/>
  </w:style>
  <w:style w:type="paragraph" w:customStyle="1" w:styleId="5D34C918CB304160BC23A466064F6F5C">
    <w:name w:val="5D34C918CB304160BC23A466064F6F5C"/>
    <w:rsid w:val="00A63D20"/>
  </w:style>
  <w:style w:type="paragraph" w:customStyle="1" w:styleId="B6DC072DDF11408F9DFA56D88FE80518">
    <w:name w:val="B6DC072DDF11408F9DFA56D88FE80518"/>
    <w:rsid w:val="00A63D20"/>
  </w:style>
  <w:style w:type="paragraph" w:customStyle="1" w:styleId="F232608B841444A5BC474FF2A5E1CF24">
    <w:name w:val="F232608B841444A5BC474FF2A5E1CF24"/>
    <w:rsid w:val="00A63D20"/>
  </w:style>
  <w:style w:type="paragraph" w:customStyle="1" w:styleId="F16B5150C187462FACFF5D751F709F65">
    <w:name w:val="F16B5150C187462FACFF5D751F709F65"/>
    <w:rsid w:val="00A63D20"/>
  </w:style>
  <w:style w:type="paragraph" w:customStyle="1" w:styleId="14F02B8D9A58499F87672DFE6DBAFF54">
    <w:name w:val="14F02B8D9A58499F87672DFE6DBAFF54"/>
    <w:rsid w:val="00A63D20"/>
  </w:style>
  <w:style w:type="paragraph" w:customStyle="1" w:styleId="87AF59886A4A49FE84C0001369CFF6E1">
    <w:name w:val="87AF59886A4A49FE84C0001369CFF6E1"/>
    <w:rsid w:val="00A63D20"/>
  </w:style>
  <w:style w:type="paragraph" w:customStyle="1" w:styleId="5BE21FCFA57F4D7F82BF1368F261C2D7">
    <w:name w:val="5BE21FCFA57F4D7F82BF1368F261C2D7"/>
    <w:rsid w:val="00A63D20"/>
  </w:style>
  <w:style w:type="paragraph" w:customStyle="1" w:styleId="07922FEA0F5F4ED1BAA6B400888C7FE8">
    <w:name w:val="07922FEA0F5F4ED1BAA6B400888C7FE8"/>
    <w:rsid w:val="00A63D20"/>
  </w:style>
  <w:style w:type="paragraph" w:customStyle="1" w:styleId="BB681E15805E4937AE45DBF58E82D729">
    <w:name w:val="BB681E15805E4937AE45DBF58E82D729"/>
    <w:rsid w:val="00A63D20"/>
  </w:style>
  <w:style w:type="paragraph" w:customStyle="1" w:styleId="6ADE0644085047739B155B2BDD08E28E">
    <w:name w:val="6ADE0644085047739B155B2BDD08E28E"/>
    <w:rsid w:val="00A63D20"/>
  </w:style>
  <w:style w:type="paragraph" w:customStyle="1" w:styleId="09BC5770B4BF4824B3AB6983F61EECED">
    <w:name w:val="09BC5770B4BF4824B3AB6983F61EECED"/>
    <w:rsid w:val="00A63D20"/>
  </w:style>
  <w:style w:type="paragraph" w:customStyle="1" w:styleId="003E9CA89A7D4E5DA2BFE38119B6578F">
    <w:name w:val="003E9CA89A7D4E5DA2BFE38119B6578F"/>
    <w:rsid w:val="00A63D20"/>
  </w:style>
  <w:style w:type="paragraph" w:customStyle="1" w:styleId="BEF7365FA14F45C99125EEFD2292E754">
    <w:name w:val="BEF7365FA14F45C99125EEFD2292E754"/>
    <w:rsid w:val="00A63D20"/>
  </w:style>
  <w:style w:type="paragraph" w:customStyle="1" w:styleId="98C668C767574A3596E7B38FAD281FE0">
    <w:name w:val="98C668C767574A3596E7B38FAD281FE0"/>
    <w:rsid w:val="00A63D20"/>
  </w:style>
  <w:style w:type="paragraph" w:customStyle="1" w:styleId="52839A63B30F47FF9DC6003A48F08E7C">
    <w:name w:val="52839A63B30F47FF9DC6003A48F08E7C"/>
    <w:rsid w:val="00A63D20"/>
  </w:style>
  <w:style w:type="paragraph" w:customStyle="1" w:styleId="547B0A6111D44E31A3337095A804EF11">
    <w:name w:val="547B0A6111D44E31A3337095A804EF11"/>
    <w:rsid w:val="00A63D20"/>
  </w:style>
  <w:style w:type="paragraph" w:customStyle="1" w:styleId="482B9A376B354ACEA58B62601D675660">
    <w:name w:val="482B9A376B354ACEA58B62601D675660"/>
    <w:rsid w:val="00A63D20"/>
  </w:style>
  <w:style w:type="paragraph" w:customStyle="1" w:styleId="A80882B1493246E0BD9F14216FBB566E">
    <w:name w:val="A80882B1493246E0BD9F14216FBB566E"/>
    <w:rsid w:val="00A63D20"/>
  </w:style>
  <w:style w:type="paragraph" w:customStyle="1" w:styleId="02D09951311E4778A185513480F58914">
    <w:name w:val="02D09951311E4778A185513480F58914"/>
    <w:rsid w:val="00A63D20"/>
  </w:style>
  <w:style w:type="paragraph" w:customStyle="1" w:styleId="5A4FD2958CCF4DD4B95CACCE100B5EE6">
    <w:name w:val="5A4FD2958CCF4DD4B95CACCE100B5EE6"/>
    <w:rsid w:val="00A63D20"/>
  </w:style>
  <w:style w:type="paragraph" w:customStyle="1" w:styleId="318C3167E2484667BF663A22EF00BE36">
    <w:name w:val="318C3167E2484667BF663A22EF00BE36"/>
    <w:rsid w:val="00A63D20"/>
  </w:style>
  <w:style w:type="paragraph" w:customStyle="1" w:styleId="77D520090A8F4E6A985FABA987964B66">
    <w:name w:val="77D520090A8F4E6A985FABA987964B66"/>
    <w:rsid w:val="00A63D20"/>
  </w:style>
  <w:style w:type="paragraph" w:customStyle="1" w:styleId="194BDED1CCAD43C09269EBE4C5D47E07">
    <w:name w:val="194BDED1CCAD43C09269EBE4C5D47E07"/>
    <w:rsid w:val="00A63D20"/>
  </w:style>
  <w:style w:type="paragraph" w:customStyle="1" w:styleId="2BDEE94CCD7C40EE9C31031B69122C47">
    <w:name w:val="2BDEE94CCD7C40EE9C31031B69122C47"/>
    <w:rsid w:val="00A63D20"/>
  </w:style>
  <w:style w:type="paragraph" w:customStyle="1" w:styleId="8A400608171D4629AF92AB2EBE9C1951">
    <w:name w:val="8A400608171D4629AF92AB2EBE9C1951"/>
    <w:rsid w:val="00A63D20"/>
  </w:style>
  <w:style w:type="paragraph" w:customStyle="1" w:styleId="23CD762E2996426CBFBDEB0B063D39ED">
    <w:name w:val="23CD762E2996426CBFBDEB0B063D39ED"/>
    <w:rsid w:val="00A63D20"/>
  </w:style>
  <w:style w:type="paragraph" w:customStyle="1" w:styleId="15C3C1DA16FF4ADB9CD2E0A8C08B4A36">
    <w:name w:val="15C3C1DA16FF4ADB9CD2E0A8C08B4A36"/>
    <w:rsid w:val="00A63D20"/>
  </w:style>
  <w:style w:type="paragraph" w:customStyle="1" w:styleId="1FD736D75622403DBD8C7DEB77462670">
    <w:name w:val="1FD736D75622403DBD8C7DEB77462670"/>
    <w:rsid w:val="00A63D20"/>
  </w:style>
  <w:style w:type="paragraph" w:customStyle="1" w:styleId="A13AF47A91C84748B327F7E59AAFCC6C">
    <w:name w:val="A13AF47A91C84748B327F7E59AAFCC6C"/>
    <w:rsid w:val="00A63D20"/>
  </w:style>
  <w:style w:type="paragraph" w:customStyle="1" w:styleId="B74EE4A913534E238A5A5CB2415A487D">
    <w:name w:val="B74EE4A913534E238A5A5CB2415A487D"/>
    <w:rsid w:val="00A63D20"/>
  </w:style>
  <w:style w:type="paragraph" w:customStyle="1" w:styleId="CA44067FCF384005B3E5CD2A62DF757F">
    <w:name w:val="CA44067FCF384005B3E5CD2A62DF757F"/>
    <w:rsid w:val="00A63D20"/>
  </w:style>
  <w:style w:type="paragraph" w:customStyle="1" w:styleId="E2F58786A2BE4E4D906026AC480538C9">
    <w:name w:val="E2F58786A2BE4E4D906026AC480538C9"/>
    <w:rsid w:val="00A63D20"/>
  </w:style>
  <w:style w:type="paragraph" w:customStyle="1" w:styleId="75370179551644A4B27318A4A0670348">
    <w:name w:val="75370179551644A4B27318A4A0670348"/>
    <w:rsid w:val="00A63D20"/>
  </w:style>
  <w:style w:type="paragraph" w:customStyle="1" w:styleId="C22B7FECB92344C4883781B2CF93571C">
    <w:name w:val="C22B7FECB92344C4883781B2CF93571C"/>
    <w:rsid w:val="00A63D20"/>
  </w:style>
  <w:style w:type="paragraph" w:customStyle="1" w:styleId="8147B23454AD4ED5A1224AC3BF6926EF">
    <w:name w:val="8147B23454AD4ED5A1224AC3BF6926EF"/>
    <w:rsid w:val="00A63D20"/>
  </w:style>
  <w:style w:type="paragraph" w:customStyle="1" w:styleId="D1738BB287F541EABEE5317934698313">
    <w:name w:val="D1738BB287F541EABEE5317934698313"/>
    <w:rsid w:val="00A63D20"/>
  </w:style>
  <w:style w:type="paragraph" w:customStyle="1" w:styleId="0A491957C8AA42B9A723260BD67172B5">
    <w:name w:val="0A491957C8AA42B9A723260BD67172B5"/>
    <w:rsid w:val="00A63D20"/>
  </w:style>
  <w:style w:type="paragraph" w:customStyle="1" w:styleId="F1FC87DB58D541408F04333F819D9160">
    <w:name w:val="F1FC87DB58D541408F04333F819D9160"/>
    <w:rsid w:val="00A63D20"/>
  </w:style>
  <w:style w:type="paragraph" w:customStyle="1" w:styleId="19E401FD804A456FA49B98A07409CFD4">
    <w:name w:val="19E401FD804A456FA49B98A07409CFD4"/>
    <w:rsid w:val="00A63D20"/>
  </w:style>
  <w:style w:type="paragraph" w:customStyle="1" w:styleId="4D3E1BE79F74472F8A34C311771A9C4F">
    <w:name w:val="4D3E1BE79F74472F8A34C311771A9C4F"/>
    <w:rsid w:val="00A63D20"/>
  </w:style>
  <w:style w:type="paragraph" w:customStyle="1" w:styleId="2A4A73A03D0049DCA902BA258647BEC0">
    <w:name w:val="2A4A73A03D0049DCA902BA258647BEC0"/>
    <w:rsid w:val="00A63D20"/>
  </w:style>
  <w:style w:type="paragraph" w:customStyle="1" w:styleId="60144568EBC34F4BB86035F37217C94A">
    <w:name w:val="60144568EBC34F4BB86035F37217C94A"/>
    <w:rsid w:val="00A63D20"/>
  </w:style>
  <w:style w:type="paragraph" w:customStyle="1" w:styleId="55F151A66B124F2BB6B29904E522528E">
    <w:name w:val="55F151A66B124F2BB6B29904E522528E"/>
    <w:rsid w:val="00A63D20"/>
  </w:style>
  <w:style w:type="paragraph" w:customStyle="1" w:styleId="629C19E17C694D75B89E4364B42D4BF0">
    <w:name w:val="629C19E17C694D75B89E4364B42D4BF0"/>
    <w:rsid w:val="00A63D20"/>
  </w:style>
  <w:style w:type="paragraph" w:customStyle="1" w:styleId="D7285BF985884A01BE8E15000F814607">
    <w:name w:val="D7285BF985884A01BE8E15000F814607"/>
    <w:rsid w:val="00A63D20"/>
  </w:style>
  <w:style w:type="paragraph" w:customStyle="1" w:styleId="F9D9AE496860473A8F333C91432B55EE">
    <w:name w:val="F9D9AE496860473A8F333C91432B55EE"/>
    <w:rsid w:val="00A63D20"/>
  </w:style>
  <w:style w:type="paragraph" w:customStyle="1" w:styleId="AE2DDA51B5734E7EB4887A39759D3DDA">
    <w:name w:val="AE2DDA51B5734E7EB4887A39759D3DDA"/>
    <w:rsid w:val="00A63D20"/>
  </w:style>
  <w:style w:type="paragraph" w:customStyle="1" w:styleId="0EC1B6F425954BE192D822F97631C7BD">
    <w:name w:val="0EC1B6F425954BE192D822F97631C7BD"/>
    <w:rsid w:val="00A63D20"/>
  </w:style>
  <w:style w:type="paragraph" w:customStyle="1" w:styleId="9E5EC699C52A4E1D8E68AC816A4DA59D">
    <w:name w:val="9E5EC699C52A4E1D8E68AC816A4DA59D"/>
    <w:rsid w:val="00A63D20"/>
  </w:style>
  <w:style w:type="paragraph" w:customStyle="1" w:styleId="75B4FEEBAC0943129F963E0D18B137E4">
    <w:name w:val="75B4FEEBAC0943129F963E0D18B137E4"/>
    <w:rsid w:val="00A63D20"/>
  </w:style>
  <w:style w:type="paragraph" w:customStyle="1" w:styleId="096D536113714D36A190BB739963D429">
    <w:name w:val="096D536113714D36A190BB739963D429"/>
    <w:rsid w:val="00A63D20"/>
  </w:style>
  <w:style w:type="paragraph" w:customStyle="1" w:styleId="D0D21BB1DBCA4207BF46C05782EB8F87">
    <w:name w:val="D0D21BB1DBCA4207BF46C05782EB8F87"/>
    <w:rsid w:val="00A63D20"/>
  </w:style>
  <w:style w:type="paragraph" w:customStyle="1" w:styleId="39E98A08D5864AE4BC9428F57D5C0BFF">
    <w:name w:val="39E98A08D5864AE4BC9428F57D5C0BFF"/>
    <w:rsid w:val="00A63D20"/>
  </w:style>
  <w:style w:type="paragraph" w:customStyle="1" w:styleId="88AC31B8AD5F42E8BA3F24FBCDB2439B">
    <w:name w:val="88AC31B8AD5F42E8BA3F24FBCDB2439B"/>
    <w:rsid w:val="00A63D20"/>
  </w:style>
  <w:style w:type="paragraph" w:customStyle="1" w:styleId="A6B4B005B54D4BEBBB433CA3F61B9D63">
    <w:name w:val="A6B4B005B54D4BEBBB433CA3F61B9D63"/>
    <w:rsid w:val="00A63D20"/>
  </w:style>
  <w:style w:type="paragraph" w:customStyle="1" w:styleId="1C0C38E8878C4D9DA04E977E22A01BFC">
    <w:name w:val="1C0C38E8878C4D9DA04E977E22A01BFC"/>
    <w:rsid w:val="00A63D20"/>
  </w:style>
  <w:style w:type="paragraph" w:customStyle="1" w:styleId="560CFC23C9184EA4B2D544FB4B76E537">
    <w:name w:val="560CFC23C9184EA4B2D544FB4B76E537"/>
    <w:rsid w:val="00A63D20"/>
  </w:style>
  <w:style w:type="paragraph" w:customStyle="1" w:styleId="84834FFDC55C4A2684BF9F1CC76AF023">
    <w:name w:val="84834FFDC55C4A2684BF9F1CC76AF023"/>
    <w:rsid w:val="00A63D20"/>
  </w:style>
  <w:style w:type="paragraph" w:customStyle="1" w:styleId="2635799F96A745518B1FC3D6128394C9">
    <w:name w:val="2635799F96A745518B1FC3D6128394C9"/>
    <w:rsid w:val="00A63D20"/>
  </w:style>
  <w:style w:type="paragraph" w:customStyle="1" w:styleId="FD7C325B128349EC895E8B91CC98FC67">
    <w:name w:val="FD7C325B128349EC895E8B91CC98FC67"/>
    <w:rsid w:val="00A63D20"/>
  </w:style>
  <w:style w:type="paragraph" w:customStyle="1" w:styleId="0A36D7E52C44461FA8E7319EBA43AB21">
    <w:name w:val="0A36D7E52C44461FA8E7319EBA43AB21"/>
    <w:rsid w:val="00A63D20"/>
  </w:style>
  <w:style w:type="paragraph" w:customStyle="1" w:styleId="BE15E1755FDB4F619F17EA8530B277CC">
    <w:name w:val="BE15E1755FDB4F619F17EA8530B277CC"/>
    <w:rsid w:val="00A63D20"/>
  </w:style>
  <w:style w:type="paragraph" w:customStyle="1" w:styleId="CF5D965F66A846828B401C18F1438CD7">
    <w:name w:val="CF5D965F66A846828B401C18F1438CD7"/>
    <w:rsid w:val="00A63D20"/>
  </w:style>
  <w:style w:type="paragraph" w:customStyle="1" w:styleId="3F822B8F5D3D4CE4B7B20431816F6316">
    <w:name w:val="3F822B8F5D3D4CE4B7B20431816F6316"/>
    <w:rsid w:val="00A63D20"/>
  </w:style>
  <w:style w:type="paragraph" w:customStyle="1" w:styleId="4A062719BD2C4316BC6079A543153C66">
    <w:name w:val="4A062719BD2C4316BC6079A543153C66"/>
    <w:rsid w:val="00A63D20"/>
  </w:style>
  <w:style w:type="paragraph" w:customStyle="1" w:styleId="4B5433A14F514D91A997CCDD7DC2DAA4">
    <w:name w:val="4B5433A14F514D91A997CCDD7DC2DAA4"/>
    <w:rsid w:val="00A63D20"/>
  </w:style>
  <w:style w:type="paragraph" w:customStyle="1" w:styleId="4D1B7F390A6E412E9175A045BAC0FA9E">
    <w:name w:val="4D1B7F390A6E412E9175A045BAC0FA9E"/>
    <w:rsid w:val="00A63D20"/>
  </w:style>
  <w:style w:type="paragraph" w:customStyle="1" w:styleId="1F873A5552D14F4793A0047AEA12C73F">
    <w:name w:val="1F873A5552D14F4793A0047AEA12C73F"/>
    <w:rsid w:val="00A63D20"/>
  </w:style>
  <w:style w:type="paragraph" w:customStyle="1" w:styleId="471D87938E144FAE852D38473218EFCE">
    <w:name w:val="471D87938E144FAE852D38473218EFCE"/>
    <w:rsid w:val="00A63D20"/>
  </w:style>
  <w:style w:type="paragraph" w:customStyle="1" w:styleId="44485BBE17A84B9E900E90C9FF3DFF86">
    <w:name w:val="44485BBE17A84B9E900E90C9FF3DFF86"/>
    <w:rsid w:val="00A63D20"/>
  </w:style>
  <w:style w:type="paragraph" w:customStyle="1" w:styleId="011E37D04DFC4BF8BCEF8FAB5256D94A">
    <w:name w:val="011E37D04DFC4BF8BCEF8FAB5256D94A"/>
    <w:rsid w:val="00A63D20"/>
  </w:style>
  <w:style w:type="paragraph" w:customStyle="1" w:styleId="E31FAD02B4A64B64851D66AA495818D0">
    <w:name w:val="E31FAD02B4A64B64851D66AA495818D0"/>
    <w:rsid w:val="00A63D20"/>
  </w:style>
  <w:style w:type="paragraph" w:customStyle="1" w:styleId="DFD15C5F92DD4814B1062873FBAD7546">
    <w:name w:val="DFD15C5F92DD4814B1062873FBAD7546"/>
    <w:rsid w:val="00A63D20"/>
  </w:style>
  <w:style w:type="paragraph" w:customStyle="1" w:styleId="5DC1AD9AF08E437B8AC4EDFB1AA7E544">
    <w:name w:val="5DC1AD9AF08E437B8AC4EDFB1AA7E544"/>
    <w:rsid w:val="00A63D20"/>
  </w:style>
  <w:style w:type="paragraph" w:customStyle="1" w:styleId="7CA7BCEAA58C4678A233A141CECEEDB7">
    <w:name w:val="7CA7BCEAA58C4678A233A141CECEEDB7"/>
    <w:rsid w:val="00A63D20"/>
  </w:style>
  <w:style w:type="paragraph" w:customStyle="1" w:styleId="14075294347144ECB0D1C94FAD103C44">
    <w:name w:val="14075294347144ECB0D1C94FAD103C44"/>
    <w:rsid w:val="00A63D20"/>
  </w:style>
  <w:style w:type="paragraph" w:customStyle="1" w:styleId="08C92A315EA14FC8BB7EE567A7D3E76C">
    <w:name w:val="08C92A315EA14FC8BB7EE567A7D3E76C"/>
    <w:rsid w:val="00A63D20"/>
  </w:style>
  <w:style w:type="paragraph" w:customStyle="1" w:styleId="F980C902B701454E8E68E1B4D1A9EE52">
    <w:name w:val="F980C902B701454E8E68E1B4D1A9EE52"/>
    <w:rsid w:val="00A63D20"/>
  </w:style>
  <w:style w:type="paragraph" w:customStyle="1" w:styleId="2DAB1AA4B5C34C478D79AC971868C713">
    <w:name w:val="2DAB1AA4B5C34C478D79AC971868C713"/>
    <w:rsid w:val="00A63D20"/>
  </w:style>
  <w:style w:type="paragraph" w:customStyle="1" w:styleId="04734ABD9F9B473BA72322980FCC7C8C">
    <w:name w:val="04734ABD9F9B473BA72322980FCC7C8C"/>
    <w:rsid w:val="00A63D20"/>
  </w:style>
  <w:style w:type="paragraph" w:customStyle="1" w:styleId="22F793137F0044EF88480B91623442DD">
    <w:name w:val="22F793137F0044EF88480B91623442DD"/>
    <w:rsid w:val="00A63D20"/>
  </w:style>
  <w:style w:type="paragraph" w:customStyle="1" w:styleId="F26D5F07A0AB4CA58B1187698A3B2B20">
    <w:name w:val="F26D5F07A0AB4CA58B1187698A3B2B20"/>
    <w:rsid w:val="00A63D20"/>
  </w:style>
  <w:style w:type="paragraph" w:customStyle="1" w:styleId="7AF5412FB455483BB331009242F10D65">
    <w:name w:val="7AF5412FB455483BB331009242F10D65"/>
    <w:rsid w:val="00A63D20"/>
  </w:style>
  <w:style w:type="paragraph" w:customStyle="1" w:styleId="1211440EBEF446948442165A6B2045F6">
    <w:name w:val="1211440EBEF446948442165A6B2045F6"/>
    <w:rsid w:val="00A63D20"/>
  </w:style>
  <w:style w:type="paragraph" w:customStyle="1" w:styleId="CEED2B7E6D25418BA170B9DCA29B0CB8">
    <w:name w:val="CEED2B7E6D25418BA170B9DCA29B0CB8"/>
    <w:rsid w:val="00A63D20"/>
  </w:style>
  <w:style w:type="paragraph" w:customStyle="1" w:styleId="3D8B9A722E01468DA4EF383981109890">
    <w:name w:val="3D8B9A722E01468DA4EF383981109890"/>
    <w:rsid w:val="00A63D20"/>
  </w:style>
  <w:style w:type="paragraph" w:customStyle="1" w:styleId="BE2A8AC257814528BEF6341D0B56641A">
    <w:name w:val="BE2A8AC257814528BEF6341D0B56641A"/>
    <w:rsid w:val="00A63D20"/>
  </w:style>
  <w:style w:type="paragraph" w:customStyle="1" w:styleId="70DA8C71136243CA934D43010D192DE8">
    <w:name w:val="70DA8C71136243CA934D43010D192DE8"/>
    <w:rsid w:val="00A63D20"/>
  </w:style>
  <w:style w:type="paragraph" w:customStyle="1" w:styleId="86E90138E48045E183819EA10462651C1">
    <w:name w:val="86E90138E48045E183819EA10462651C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DDD80EFB5614D70B5D07F90F90C67921">
    <w:name w:val="6DDD80EFB5614D70B5D07F90F90C6792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508DDA86F074A82A51C56C737D16D771">
    <w:name w:val="A508DDA86F074A82A51C56C737D16D77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A42FF4105F44C4BB30D5AFE38FF3B681">
    <w:name w:val="1A42FF4105F44C4BB30D5AFE38FF3B68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746395F0A594E4B97CA57D4C90BE2EF1">
    <w:name w:val="C746395F0A594E4B97CA57D4C90BE2EF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A1BB20750AD4B6BA1235734D8FFC8381">
    <w:name w:val="FA1BB20750AD4B6BA1235734D8FFC838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B312D5C46194FB0B8914D84ABAD5FE41">
    <w:name w:val="0B312D5C46194FB0B8914D84ABAD5FE4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223601C123042FDA7D035FBD3F76D0B1">
    <w:name w:val="C223601C123042FDA7D035FBD3F76D0B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55507FAC9BC48508A056C294C36A9491">
    <w:name w:val="E55507FAC9BC48508A056C294C36A949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549F7427C44425F9D41822CEC35CDF61">
    <w:name w:val="D549F7427C44425F9D41822CEC35CDF6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5BDCF5696754ED0B15830701AFEEC521">
    <w:name w:val="F5BDCF5696754ED0B15830701AFEEC52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54DE264975F4C349439204CDED0DE921">
    <w:name w:val="054DE264975F4C349439204CDED0DE92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9736389E9BC4308B2A270EBA359B7711">
    <w:name w:val="59736389E9BC4308B2A270EBA359B771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8EA942739D94DB889963FA3EA08D257">
    <w:name w:val="E8EA942739D94DB889963FA3EA08D257"/>
    <w:rsid w:val="00785342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eastAsia="ja-JP"/>
    </w:rPr>
  </w:style>
  <w:style w:type="paragraph" w:customStyle="1" w:styleId="3B6076E78C7B4ED284DB2AC34EF3AE591">
    <w:name w:val="3B6076E78C7B4ED284DB2AC34EF3AE59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B913D80450C498FBAAEF1A75FE070761">
    <w:name w:val="9B913D80450C498FBAAEF1A75FE07076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BC240EC4567426DBF0DD39D387109E91">
    <w:name w:val="3BC240EC4567426DBF0DD39D387109E9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EBA0BC537C45DAB1AA873D1C20B739">
    <w:name w:val="F7EBA0BC537C45DAB1AA873D1C20B739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033EE754CC8434B9B55052A8E379E62">
    <w:name w:val="D033EE754CC8434B9B55052A8E379E62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EA9137126CD4577BA54A187D814DEF4">
    <w:name w:val="7EA9137126CD4577BA54A187D814DEF4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533FCA164274D5C815AC43C576687A41">
    <w:name w:val="1533FCA164274D5C815AC43C576687A4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8F2889790F44C5AA0A5B5BAF5BC796">
    <w:name w:val="C18F2889790F44C5AA0A5B5BAF5BC796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58C90EA09C743D7B664C8F1030C268D">
    <w:name w:val="958C90EA09C743D7B664C8F1030C268D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DD062752C534EC7A85C3C0A03587FF8">
    <w:name w:val="6DD062752C534EC7A85C3C0A03587FF8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6A266AF90C4C1C97C0248906ABAA761">
    <w:name w:val="086A266AF90C4C1C97C0248906ABAA76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6E155F80874DCBA263FC299A48F7BB">
    <w:name w:val="D76E155F80874DCBA263FC299A48F7BB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9D201564F114EAF8FC030BBA73236BB">
    <w:name w:val="39D201564F114EAF8FC030BBA73236BB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F3A99464D214B358805F7991F1D2A74">
    <w:name w:val="CF3A99464D214B358805F7991F1D2A74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B469DFBE0CE4824BF0531CB9B0F94DC">
    <w:name w:val="CB469DFBE0CE4824BF0531CB9B0F94DC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1BEBDDE220641DA93BE1B0296046F16">
    <w:name w:val="61BEBDDE220641DA93BE1B0296046F16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A4C7539D32849CEAEEBDA8831964CCB">
    <w:name w:val="4A4C7539D32849CEAEEBDA8831964CCB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2460C51FB64CBD8C3F79569EFB25F2">
    <w:name w:val="9F2460C51FB64CBD8C3F79569EFB25F2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16D308A65E5415985C13D0DA7C6F1E6">
    <w:name w:val="016D308A65E5415985C13D0DA7C6F1E6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79C632B23AA4FD6BFB4B309AEB02750">
    <w:name w:val="979C632B23AA4FD6BFB4B309AEB02750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FD1F3214F1A4A338496C32D88690683">
    <w:name w:val="AFD1F3214F1A4A338496C32D88690683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9F8E61D94C46D7BB4FFDF7CF4C19A1">
    <w:name w:val="4D9F8E61D94C46D7BB4FFDF7CF4C19A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0A889D3F77E4B32B0155C57914CA880">
    <w:name w:val="70A889D3F77E4B32B0155C57914CA880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C67826D0EB54046B049AE9BA3326FF7">
    <w:name w:val="4C67826D0EB54046B049AE9BA3326FF7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2A3F785435D4F1C98B31F413E7C0B78">
    <w:name w:val="42A3F785435D4F1C98B31F413E7C0B78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6B8348BDABD408DB9D3CD0149653324">
    <w:name w:val="56B8348BDABD408DB9D3CD0149653324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592AECEB23F4701AD3E1C54D28D1DCF">
    <w:name w:val="8592AECEB23F4701AD3E1C54D28D1DCF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58BBCFFBCCE40A7AFD9B031F76AFEC9">
    <w:name w:val="358BBCFFBCCE40A7AFD9B031F76AFEC9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E341AFFCDC54F98A4EA4555A2E6FC03">
    <w:name w:val="7E341AFFCDC54F98A4EA4555A2E6FC03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8CB9BFD1BD44A20894271D07B23D3A0">
    <w:name w:val="B8CB9BFD1BD44A20894271D07B23D3A0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00DA9703D04513BDB91ABB1D7AE043">
    <w:name w:val="3F00DA9703D04513BDB91ABB1D7AE043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DDE58B45D4F497590805C8B7AAC254D">
    <w:name w:val="6DDE58B45D4F497590805C8B7AAC254D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F961D9C8B99425AA7EA01A9EF2E2903">
    <w:name w:val="8F961D9C8B99425AA7EA01A9EF2E2903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BACFB676CDA4D59B849FBBE0164EC81">
    <w:name w:val="4BACFB676CDA4D59B849FBBE0164EC8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C6C4FCFE6A54BB28DA6253AE90C49AB">
    <w:name w:val="8C6C4FCFE6A54BB28DA6253AE90C49AB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5F7A9899E4241319DF7AF9FC7FFC287">
    <w:name w:val="05F7A9899E4241319DF7AF9FC7FFC287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765B153F7674D7586AA3D50D83EC43C">
    <w:name w:val="A765B153F7674D7586AA3D50D83EC43C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5A7DEC58BD84C6F9B6167C61CFEF8E5">
    <w:name w:val="85A7DEC58BD84C6F9B6167C61CFEF8E5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CBC7C27DC7C46CA85343D94F8C3B23F">
    <w:name w:val="3CBC7C27DC7C46CA85343D94F8C3B23F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55ED2652FB64C9FB2190A770246E0C8">
    <w:name w:val="355ED2652FB64C9FB2190A770246E0C8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D28DEC780BA40C2BA0B98046199122A">
    <w:name w:val="DD28DEC780BA40C2BA0B98046199122A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04D36B1ABDF4DAC94FF0EE00E928F51">
    <w:name w:val="304D36B1ABDF4DAC94FF0EE00E928F5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8211CE6D287432989F72F04F1F2B39E">
    <w:name w:val="B8211CE6D287432989F72F04F1F2B39E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C6EC9DD865145848A9963CC10EB6781">
    <w:name w:val="FC6EC9DD865145848A9963CC10EB678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A50A183B2224523B316790031D5A500">
    <w:name w:val="4A50A183B2224523B316790031D5A500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5F85478C7D2443D8B984A77F0589AA7">
    <w:name w:val="85F85478C7D2443D8B984A77F0589AA7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BAB3C1A066A4DED8E56B314AF2790EA">
    <w:name w:val="CBAB3C1A066A4DED8E56B314AF2790EA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1A9F1A535546569E3E837B8D915B35">
    <w:name w:val="0A1A9F1A535546569E3E837B8D915B35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A42A770F74745CC900C264FE3B989C8">
    <w:name w:val="7A42A770F74745CC900C264FE3B989C8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EAC50F78A1249A29536F0449DB093E3">
    <w:name w:val="0EAC50F78A1249A29536F0449DB093E3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86A4E058ED44F5D937FAEE0F76396C4">
    <w:name w:val="B86A4E058ED44F5D937FAEE0F76396C4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469CBBA0CC4439BAF7899D9991FC6D4">
    <w:name w:val="1469CBBA0CC4439BAF7899D9991FC6D4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C69241CB50843D6A68C5606D570F4C0">
    <w:name w:val="8C69241CB50843D6A68C5606D570F4C0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8DBC8A90E84754B6C3AED2F3CBA62A1">
    <w:name w:val="038DBC8A90E84754B6C3AED2F3CBA62A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53ED1732E6D464D983149BA1A3DCBB11">
    <w:name w:val="A53ED1732E6D464D983149BA1A3DCBB1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34C918CB304160BC23A466064F6F5C1">
    <w:name w:val="5D34C918CB304160BC23A466064F6F5C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6DC072DDF11408F9DFA56D88FE805181">
    <w:name w:val="B6DC072DDF11408F9DFA56D88FE80518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232608B841444A5BC474FF2A5E1CF241">
    <w:name w:val="F232608B841444A5BC474FF2A5E1CF24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16B5150C187462FACFF5D751F709F651">
    <w:name w:val="F16B5150C187462FACFF5D751F709F65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4F02B8D9A58499F87672DFE6DBAFF541">
    <w:name w:val="14F02B8D9A58499F87672DFE6DBAFF54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7AF59886A4A49FE84C0001369CFF6E11">
    <w:name w:val="87AF59886A4A49FE84C0001369CFF6E1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BE21FCFA57F4D7F82BF1368F261C2D71">
    <w:name w:val="5BE21FCFA57F4D7F82BF1368F261C2D7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7922FEA0F5F4ED1BAA6B400888C7FE81">
    <w:name w:val="07922FEA0F5F4ED1BAA6B400888C7FE8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81E15805E4937AE45DBF58E82D7291">
    <w:name w:val="BB681E15805E4937AE45DBF58E82D729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ADE0644085047739B155B2BDD08E28E1">
    <w:name w:val="6ADE0644085047739B155B2BDD08E28E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9BC5770B4BF4824B3AB6983F61EECED1">
    <w:name w:val="09BC5770B4BF4824B3AB6983F61EECED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03E9CA89A7D4E5DA2BFE38119B6578F1">
    <w:name w:val="003E9CA89A7D4E5DA2BFE38119B6578F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EF7365FA14F45C99125EEFD2292E7541">
    <w:name w:val="BEF7365FA14F45C99125EEFD2292E754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8C668C767574A3596E7B38FAD281FE01">
    <w:name w:val="98C668C767574A3596E7B38FAD281FE0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2839A63B30F47FF9DC6003A48F08E7C1">
    <w:name w:val="52839A63B30F47FF9DC6003A48F08E7C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47B0A6111D44E31A3337095A804EF111">
    <w:name w:val="547B0A6111D44E31A3337095A804EF11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82B9A376B354ACEA58B62601D6756601">
    <w:name w:val="482B9A376B354ACEA58B62601D675660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80882B1493246E0BD9F14216FBB566E1">
    <w:name w:val="A80882B1493246E0BD9F14216FBB566E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2D09951311E4778A185513480F589141">
    <w:name w:val="02D09951311E4778A185513480F58914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A4FD2958CCF4DD4B95CACCE100B5EE61">
    <w:name w:val="5A4FD2958CCF4DD4B95CACCE100B5EE6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18C3167E2484667BF663A22EF00BE361">
    <w:name w:val="318C3167E2484667BF663A22EF00BE36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7D520090A8F4E6A985FABA987964B661">
    <w:name w:val="77D520090A8F4E6A985FABA987964B66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94BDED1CCAD43C09269EBE4C5D47E071">
    <w:name w:val="194BDED1CCAD43C09269EBE4C5D47E07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BDEE94CCD7C40EE9C31031B69122C471">
    <w:name w:val="2BDEE94CCD7C40EE9C31031B69122C47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A400608171D4629AF92AB2EBE9C19511">
    <w:name w:val="8A400608171D4629AF92AB2EBE9C1951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3CD762E2996426CBFBDEB0B063D39ED1">
    <w:name w:val="23CD762E2996426CBFBDEB0B063D39ED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5C3C1DA16FF4ADB9CD2E0A8C08B4A361">
    <w:name w:val="15C3C1DA16FF4ADB9CD2E0A8C08B4A36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FD736D75622403DBD8C7DEB774626701">
    <w:name w:val="1FD736D75622403DBD8C7DEB77462670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3AF47A91C84748B327F7E59AAFCC6C1">
    <w:name w:val="A13AF47A91C84748B327F7E59AAFCC6C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74EE4A913534E238A5A5CB2415A487D1">
    <w:name w:val="B74EE4A913534E238A5A5CB2415A487D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A44067FCF384005B3E5CD2A62DF757F1">
    <w:name w:val="CA44067FCF384005B3E5CD2A62DF757F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2F58786A2BE4E4D906026AC480538C91">
    <w:name w:val="E2F58786A2BE4E4D906026AC480538C9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5370179551644A4B27318A4A06703481">
    <w:name w:val="75370179551644A4B27318A4A0670348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22B7FECB92344C4883781B2CF93571C1">
    <w:name w:val="C22B7FECB92344C4883781B2CF93571C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7B23454AD4ED5A1224AC3BF6926EF1">
    <w:name w:val="8147B23454AD4ED5A1224AC3BF6926EF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1738BB287F541EABEE53179346983131">
    <w:name w:val="D1738BB287F541EABEE5317934698313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491957C8AA42B9A723260BD67172B51">
    <w:name w:val="0A491957C8AA42B9A723260BD67172B5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1FC87DB58D541408F04333F819D91601">
    <w:name w:val="F1FC87DB58D541408F04333F819D9160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9E401FD804A456FA49B98A07409CFD41">
    <w:name w:val="19E401FD804A456FA49B98A07409CFD4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3E1BE79F74472F8A34C311771A9C4F1">
    <w:name w:val="4D3E1BE79F74472F8A34C311771A9C4F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A4A73A03D0049DCA902BA258647BEC01">
    <w:name w:val="2A4A73A03D0049DCA902BA258647BEC0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0144568EBC34F4BB86035F37217C94A1">
    <w:name w:val="60144568EBC34F4BB86035F37217C94A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5F151A66B124F2BB6B29904E522528E1">
    <w:name w:val="55F151A66B124F2BB6B29904E522528E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9C19E17C694D75B89E4364B42D4BF01">
    <w:name w:val="629C19E17C694D75B89E4364B42D4BF0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285BF985884A01BE8E15000F8146071">
    <w:name w:val="D7285BF985884A01BE8E15000F814607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9D9AE496860473A8F333C91432B55EE1">
    <w:name w:val="F9D9AE496860473A8F333C91432B55EE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2DDA51B5734E7EB4887A39759D3DDA1">
    <w:name w:val="AE2DDA51B5734E7EB4887A39759D3DDA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EC1B6F425954BE192D822F97631C7BD1">
    <w:name w:val="0EC1B6F425954BE192D822F97631C7BD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E5EC699C52A4E1D8E68AC816A4DA59D1">
    <w:name w:val="9E5EC699C52A4E1D8E68AC816A4DA59D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5B4FEEBAC0943129F963E0D18B137E41">
    <w:name w:val="75B4FEEBAC0943129F963E0D18B137E4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96D536113714D36A190BB739963D4291">
    <w:name w:val="096D536113714D36A190BB739963D429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0D21BB1DBCA4207BF46C05782EB8F871">
    <w:name w:val="D0D21BB1DBCA4207BF46C05782EB8F87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9E98A08D5864AE4BC9428F57D5C0BFF1">
    <w:name w:val="39E98A08D5864AE4BC9428F57D5C0BFF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8AC31B8AD5F42E8BA3F24FBCDB2439B1">
    <w:name w:val="88AC31B8AD5F42E8BA3F24FBCDB2439B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6B4B005B54D4BEBBB433CA3F61B9D631">
    <w:name w:val="A6B4B005B54D4BEBBB433CA3F61B9D63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C0C38E8878C4D9DA04E977E22A01BFC1">
    <w:name w:val="1C0C38E8878C4D9DA04E977E22A01BFC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60CFC23C9184EA4B2D544FB4B76E5371">
    <w:name w:val="560CFC23C9184EA4B2D544FB4B76E537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4834FFDC55C4A2684BF9F1CC76AF0231">
    <w:name w:val="84834FFDC55C4A2684BF9F1CC76AF023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635799F96A745518B1FC3D6128394C91">
    <w:name w:val="2635799F96A745518B1FC3D6128394C9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D7C325B128349EC895E8B91CC98FC671">
    <w:name w:val="FD7C325B128349EC895E8B91CC98FC67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36D7E52C44461FA8E7319EBA43AB211">
    <w:name w:val="0A36D7E52C44461FA8E7319EBA43AB21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E15E1755FDB4F619F17EA8530B277CC1">
    <w:name w:val="BE15E1755FDB4F619F17EA8530B277CC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F5D965F66A846828B401C18F1438CD71">
    <w:name w:val="CF5D965F66A846828B401C18F1438CD7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F822B8F5D3D4CE4B7B20431816F63161">
    <w:name w:val="3F822B8F5D3D4CE4B7B20431816F6316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A062719BD2C4316BC6079A543153C661">
    <w:name w:val="4A062719BD2C4316BC6079A543153C66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B5433A14F514D91A997CCDD7DC2DAA41">
    <w:name w:val="4B5433A14F514D91A997CCDD7DC2DAA4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D1B7F390A6E412E9175A045BAC0FA9E1">
    <w:name w:val="4D1B7F390A6E412E9175A045BAC0FA9E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F873A5552D14F4793A0047AEA12C73F1">
    <w:name w:val="1F873A5552D14F4793A0047AEA12C73F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71D87938E144FAE852D38473218EFCE1">
    <w:name w:val="471D87938E144FAE852D38473218EFCE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4485BBE17A84B9E900E90C9FF3DFF861">
    <w:name w:val="44485BBE17A84B9E900E90C9FF3DFF86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11E37D04DFC4BF8BCEF8FAB5256D94A1">
    <w:name w:val="011E37D04DFC4BF8BCEF8FAB5256D94A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31FAD02B4A64B64851D66AA495818D01">
    <w:name w:val="E31FAD02B4A64B64851D66AA495818D0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FD15C5F92DD4814B1062873FBAD75461">
    <w:name w:val="DFD15C5F92DD4814B1062873FBAD7546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C1AD9AF08E437B8AC4EDFB1AA7E5441">
    <w:name w:val="5DC1AD9AF08E437B8AC4EDFB1AA7E544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CA7BCEAA58C4678A233A141CECEEDB71">
    <w:name w:val="7CA7BCEAA58C4678A233A141CECEEDB7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4075294347144ECB0D1C94FAD103C441">
    <w:name w:val="14075294347144ECB0D1C94FAD103C44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C92A315EA14FC8BB7EE567A7D3E76C1">
    <w:name w:val="08C92A315EA14FC8BB7EE567A7D3E76C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980C902B701454E8E68E1B4D1A9EE521">
    <w:name w:val="F980C902B701454E8E68E1B4D1A9EE52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AB1AA4B5C34C478D79AC971868C7131">
    <w:name w:val="2DAB1AA4B5C34C478D79AC971868C713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4734ABD9F9B473BA72322980FCC7C8C1">
    <w:name w:val="04734ABD9F9B473BA72322980FCC7C8C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2F793137F0044EF88480B91623442DD1">
    <w:name w:val="22F793137F0044EF88480B91623442DD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26D5F07A0AB4CA58B1187698A3B2B201">
    <w:name w:val="F26D5F07A0AB4CA58B1187698A3B2B20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AF5412FB455483BB331009242F10D651">
    <w:name w:val="7AF5412FB455483BB331009242F10D65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1211440EBEF446948442165A6B2045F61">
    <w:name w:val="1211440EBEF446948442165A6B2045F6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EED2B7E6D25418BA170B9DCA29B0CB81">
    <w:name w:val="CEED2B7E6D25418BA170B9DCA29B0CB8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D8B9A722E01468DA4EF3839811098901">
    <w:name w:val="3D8B9A722E01468DA4EF383981109890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E2A8AC257814528BEF6341D0B56641A1">
    <w:name w:val="BE2A8AC257814528BEF6341D0B56641A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0DA8C71136243CA934D43010D192DE81">
    <w:name w:val="70DA8C71136243CA934D43010D192DE81"/>
    <w:rsid w:val="0078534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44F928CECBBC4ABDB9BC0E1B7FF3DAC9">
    <w:name w:val="44F928CECBBC4ABDB9BC0E1B7FF3DAC9"/>
    <w:rsid w:val="00785342"/>
    <w:pPr>
      <w:spacing w:before="30" w:after="30" w:line="240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Formularz zgłoszeniowy w konkursie „Młodzi wzmacniają Rodzinę”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opisu stanowiska.dotx</Template>
  <TotalTime>7</TotalTime>
  <Pages>7</Pages>
  <Words>2085</Words>
  <Characters>12511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rodzinablisko</dc:creator>
  <cp:keywords/>
  <dc:description/>
  <cp:lastModifiedBy>Karol Handzel</cp:lastModifiedBy>
  <cp:revision>4</cp:revision>
  <dcterms:created xsi:type="dcterms:W3CDTF">2021-08-31T20:21:00Z</dcterms:created>
  <dcterms:modified xsi:type="dcterms:W3CDTF">2021-08-31T20:25:00Z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